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09" w:rsidRPr="00B60CD5" w:rsidRDefault="001B7409" w:rsidP="002A1A9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clear" w:color="auto" w:fill="BDD6EE"/>
        <w:spacing w:after="0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B60CD5">
        <w:rPr>
          <w:rFonts w:ascii="Times New Roman" w:hAnsi="Times New Roman" w:cs="Times New Roman"/>
          <w:b/>
          <w:color w:val="002060"/>
          <w:sz w:val="32"/>
        </w:rPr>
        <w:t xml:space="preserve">CERTIFICAT MEDICAL </w:t>
      </w:r>
    </w:p>
    <w:p w:rsidR="001B7409" w:rsidRPr="00B60CD5" w:rsidRDefault="001B7409" w:rsidP="002A1A9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clear" w:color="auto" w:fill="BDD6EE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0CD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relatif à une demande d’Allocation Personnalisée d’Autonomie (APA) à Domicile </w:t>
      </w:r>
    </w:p>
    <w:p w:rsidR="001B7409" w:rsidRPr="00D559B1" w:rsidRDefault="001B7409" w:rsidP="002A1A9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clear" w:color="auto" w:fill="BDD6EE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0CD5">
        <w:rPr>
          <w:rFonts w:ascii="Times New Roman" w:hAnsi="Times New Roman" w:cs="Times New Roman"/>
          <w:b/>
          <w:color w:val="002060"/>
          <w:sz w:val="24"/>
          <w:szCs w:val="24"/>
        </w:rPr>
        <w:t>avec ou sans demande de Carte(s) Mobilité Inclusion (CMI</w:t>
      </w:r>
      <w:r w:rsidRPr="00D559B1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1B7409" w:rsidRPr="00C72A33" w:rsidRDefault="001B7409" w:rsidP="009E108A">
      <w:pPr>
        <w:spacing w:after="0" w:line="240" w:lineRule="auto"/>
        <w:ind w:left="11" w:hanging="10"/>
        <w:jc w:val="center"/>
        <w:rPr>
          <w:rFonts w:ascii="Times New Roman" w:hAnsi="Times New Roman" w:cs="Times New Roman"/>
          <w:i/>
          <w:color w:val="004066"/>
          <w:sz w:val="10"/>
          <w:szCs w:val="10"/>
        </w:rPr>
      </w:pPr>
    </w:p>
    <w:p w:rsidR="001B7409" w:rsidRPr="00C72A33" w:rsidRDefault="001B7409" w:rsidP="009E108A">
      <w:pPr>
        <w:spacing w:after="0" w:line="240" w:lineRule="auto"/>
        <w:ind w:left="11" w:right="1" w:hanging="10"/>
        <w:jc w:val="center"/>
        <w:rPr>
          <w:rFonts w:ascii="Times New Roman" w:hAnsi="Times New Roman" w:cs="Times New Roman"/>
          <w:i/>
          <w:color w:val="004066"/>
        </w:rPr>
      </w:pPr>
      <w:r>
        <w:rPr>
          <w:rFonts w:ascii="Times New Roman" w:hAnsi="Times New Roman" w:cs="Times New Roman"/>
          <w:i/>
          <w:color w:val="004066"/>
        </w:rPr>
        <w:t>Ce certificat médical contient l</w:t>
      </w:r>
      <w:r w:rsidRPr="00C72A33">
        <w:rPr>
          <w:rFonts w:ascii="Times New Roman" w:hAnsi="Times New Roman" w:cs="Times New Roman"/>
          <w:i/>
          <w:color w:val="004066"/>
        </w:rPr>
        <w:t xml:space="preserve">es éléments nécessaires </w:t>
      </w:r>
      <w:r>
        <w:rPr>
          <w:rFonts w:ascii="Times New Roman" w:hAnsi="Times New Roman" w:cs="Times New Roman"/>
          <w:i/>
          <w:color w:val="004066"/>
        </w:rPr>
        <w:t>pour</w:t>
      </w:r>
      <w:r w:rsidRPr="00C72A33">
        <w:rPr>
          <w:rFonts w:ascii="Times New Roman" w:hAnsi="Times New Roman" w:cs="Times New Roman"/>
          <w:i/>
          <w:color w:val="004066"/>
        </w:rPr>
        <w:t xml:space="preserve"> que les équipes d’évaluation APA établissent le plan le plus adapté </w:t>
      </w:r>
      <w:r>
        <w:rPr>
          <w:rFonts w:ascii="Times New Roman" w:hAnsi="Times New Roman" w:cs="Times New Roman"/>
          <w:i/>
          <w:color w:val="004066"/>
        </w:rPr>
        <w:t>à la situation</w:t>
      </w:r>
      <w:r w:rsidRPr="00C72A33">
        <w:rPr>
          <w:rFonts w:ascii="Times New Roman" w:hAnsi="Times New Roman" w:cs="Times New Roman"/>
          <w:i/>
          <w:color w:val="004066"/>
        </w:rPr>
        <w:t xml:space="preserve"> de votre patient</w:t>
      </w:r>
      <w:r>
        <w:rPr>
          <w:rFonts w:ascii="Times New Roman" w:hAnsi="Times New Roman" w:cs="Times New Roman"/>
          <w:i/>
          <w:color w:val="004066"/>
        </w:rPr>
        <w:t>.</w:t>
      </w:r>
      <w:r w:rsidRPr="00C72A33">
        <w:rPr>
          <w:rFonts w:ascii="Times New Roman" w:hAnsi="Times New Roman" w:cs="Times New Roman"/>
          <w:i/>
          <w:color w:val="004066"/>
        </w:rPr>
        <w:t xml:space="preserve"> Il est obligatoire dans le cadre d’une attribution de CMI. </w:t>
      </w:r>
    </w:p>
    <w:p w:rsidR="001B7409" w:rsidRPr="00C72A33" w:rsidRDefault="001B7409" w:rsidP="009E108A">
      <w:pPr>
        <w:spacing w:after="0" w:line="240" w:lineRule="auto"/>
        <w:ind w:left="11" w:right="1" w:hanging="10"/>
        <w:jc w:val="center"/>
        <w:rPr>
          <w:rFonts w:ascii="Times New Roman" w:hAnsi="Times New Roman" w:cs="Times New Roman"/>
          <w:noProof/>
        </w:rPr>
      </w:pPr>
    </w:p>
    <w:tbl>
      <w:tblPr>
        <w:tblW w:w="0" w:type="auto"/>
        <w:tblInd w:w="11" w:type="dxa"/>
        <w:tblLook w:val="00A0"/>
      </w:tblPr>
      <w:tblGrid>
        <w:gridCol w:w="5320"/>
        <w:gridCol w:w="5303"/>
      </w:tblGrid>
      <w:tr w:rsidR="001B7409" w:rsidTr="001F707A">
        <w:trPr>
          <w:trHeight w:val="340"/>
        </w:trPr>
        <w:tc>
          <w:tcPr>
            <w:tcW w:w="5303" w:type="dxa"/>
          </w:tcPr>
          <w:p w:rsidR="001B7409" w:rsidRPr="001F707A" w:rsidRDefault="001B7409" w:rsidP="001F707A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1F707A">
              <w:rPr>
                <w:rFonts w:ascii="Times New Roman" w:hAnsi="Times New Roman" w:cs="Times New Roman"/>
                <w:b/>
                <w:color w:val="002060"/>
              </w:rPr>
              <w:t>Nom(s) :</w:t>
            </w:r>
            <w:r w:rsidRPr="001F707A">
              <w:rPr>
                <w:rFonts w:ascii="Times New Roman" w:hAnsi="Times New Roman" w:cs="Times New Roman"/>
                <w:color w:val="002060"/>
              </w:rPr>
              <w:t>…………………………………………………..</w:t>
            </w:r>
          </w:p>
        </w:tc>
        <w:tc>
          <w:tcPr>
            <w:tcW w:w="5303" w:type="dxa"/>
          </w:tcPr>
          <w:p w:rsidR="001B7409" w:rsidRPr="001F707A" w:rsidRDefault="001B7409" w:rsidP="001F707A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1F707A">
              <w:rPr>
                <w:rFonts w:ascii="Times New Roman" w:hAnsi="Times New Roman" w:cs="Times New Roman"/>
                <w:b/>
                <w:color w:val="002060"/>
              </w:rPr>
              <w:t xml:space="preserve">Prénom(s) : </w:t>
            </w:r>
            <w:r w:rsidRPr="001F707A">
              <w:rPr>
                <w:rFonts w:ascii="Times New Roman" w:hAnsi="Times New Roman" w:cs="Times New Roman"/>
                <w:color w:val="002060"/>
              </w:rPr>
              <w:t>……………………………………………</w:t>
            </w:r>
          </w:p>
        </w:tc>
      </w:tr>
      <w:tr w:rsidR="001B7409" w:rsidTr="001F707A">
        <w:trPr>
          <w:trHeight w:val="340"/>
        </w:trPr>
        <w:tc>
          <w:tcPr>
            <w:tcW w:w="5303" w:type="dxa"/>
          </w:tcPr>
          <w:p w:rsidR="001B7409" w:rsidRPr="001F707A" w:rsidRDefault="001B7409" w:rsidP="001F707A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1F707A">
              <w:rPr>
                <w:rFonts w:ascii="Times New Roman" w:hAnsi="Times New Roman" w:cs="Times New Roman"/>
                <w:b/>
                <w:color w:val="002060"/>
              </w:rPr>
              <w:t>Nom de naissance </w:t>
            </w:r>
            <w:r w:rsidRPr="001F707A">
              <w:rPr>
                <w:rFonts w:ascii="Times New Roman" w:hAnsi="Times New Roman" w:cs="Times New Roman"/>
                <w:color w:val="002060"/>
              </w:rPr>
              <w:t>: ……………………………………..</w:t>
            </w:r>
          </w:p>
        </w:tc>
        <w:tc>
          <w:tcPr>
            <w:tcW w:w="5303" w:type="dxa"/>
          </w:tcPr>
          <w:p w:rsidR="001B7409" w:rsidRPr="001F707A" w:rsidRDefault="001B7409" w:rsidP="001F707A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1F707A">
              <w:rPr>
                <w:rFonts w:ascii="Times New Roman" w:hAnsi="Times New Roman" w:cs="Times New Roman"/>
                <w:b/>
                <w:color w:val="002060"/>
              </w:rPr>
              <w:t>Né(e) le :</w:t>
            </w:r>
            <w:r w:rsidRPr="001F707A">
              <w:rPr>
                <w:rFonts w:ascii="Times New Roman" w:hAnsi="Times New Roman" w:cs="Times New Roman"/>
                <w:color w:val="002060"/>
              </w:rPr>
              <w:t>………………………………………………….</w:t>
            </w:r>
          </w:p>
        </w:tc>
      </w:tr>
      <w:tr w:rsidR="001B7409" w:rsidTr="001F707A">
        <w:trPr>
          <w:trHeight w:val="340"/>
        </w:trPr>
        <w:tc>
          <w:tcPr>
            <w:tcW w:w="10606" w:type="dxa"/>
            <w:gridSpan w:val="2"/>
          </w:tcPr>
          <w:p w:rsidR="001B7409" w:rsidRPr="001F707A" w:rsidRDefault="001B7409" w:rsidP="001F707A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1F707A">
              <w:rPr>
                <w:rFonts w:ascii="Times New Roman" w:hAnsi="Times New Roman" w:cs="Times New Roman"/>
                <w:b/>
                <w:color w:val="002060"/>
              </w:rPr>
              <w:t>Adresse </w:t>
            </w:r>
            <w:r w:rsidRPr="001F707A">
              <w:rPr>
                <w:rFonts w:ascii="Times New Roman" w:hAnsi="Times New Roman" w:cs="Times New Roman"/>
                <w:color w:val="002060"/>
              </w:rPr>
              <w:t>: …………………………………………………………………………………………………………………</w:t>
            </w:r>
          </w:p>
        </w:tc>
      </w:tr>
    </w:tbl>
    <w:p w:rsidR="001B7409" w:rsidRPr="00442355" w:rsidRDefault="001B7409" w:rsidP="00442355">
      <w:pPr>
        <w:spacing w:after="0" w:line="240" w:lineRule="auto"/>
        <w:ind w:left="11" w:right="1" w:hanging="10"/>
        <w:jc w:val="both"/>
        <w:rPr>
          <w:rFonts w:ascii="Times New Roman" w:hAnsi="Times New Roman" w:cs="Times New Roman"/>
          <w:sz w:val="10"/>
          <w:szCs w:val="10"/>
        </w:rPr>
      </w:pPr>
    </w:p>
    <w:p w:rsidR="001B7409" w:rsidRPr="001772DE" w:rsidRDefault="001B7409" w:rsidP="001772DE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-13" w:firstLine="13"/>
        <w:rPr>
          <w:rFonts w:ascii="Times New Roman" w:hAnsi="Times New Roman" w:cs="Times New Roman"/>
          <w:color w:val="004066"/>
        </w:rPr>
      </w:pPr>
      <w:r w:rsidRPr="000C2EC4">
        <w:rPr>
          <w:rFonts w:ascii="Times New Roman" w:hAnsi="Times New Roman" w:cs="Times New Roman"/>
          <w:b/>
          <w:color w:val="004066"/>
          <w:sz w:val="24"/>
          <w:szCs w:val="24"/>
        </w:rPr>
        <w:t>Pathologie(s) et signe(s) clinique(s) contribuant à l’atteinte de l’autonomie</w:t>
      </w:r>
      <w:r w:rsidRPr="001772DE">
        <w:rPr>
          <w:rFonts w:ascii="Times New Roman" w:hAnsi="Times New Roman" w:cs="Times New Roman"/>
          <w:b/>
          <w:color w:val="004066"/>
          <w:sz w:val="24"/>
          <w:szCs w:val="24"/>
        </w:rPr>
        <w:t xml:space="preserve">                       </w:t>
      </w:r>
      <w:r w:rsidRPr="001772DE">
        <w:rPr>
          <w:rFonts w:ascii="Times New Roman" w:hAnsi="Times New Roman" w:cs="Times New Roman"/>
          <w:b/>
          <w:color w:val="004066"/>
          <w:sz w:val="24"/>
          <w:szCs w:val="24"/>
        </w:rPr>
        <w:tab/>
      </w:r>
    </w:p>
    <w:p w:rsidR="001B7409" w:rsidRPr="00C72A33" w:rsidRDefault="001B7409" w:rsidP="00392710">
      <w:pPr>
        <w:pBdr>
          <w:top w:val="single" w:sz="4" w:space="1" w:color="auto"/>
        </w:pBdr>
        <w:spacing w:after="0" w:line="240" w:lineRule="auto"/>
        <w:ind w:left="-13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p w:rsidR="001B7409" w:rsidRDefault="001B7409" w:rsidP="009E108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 w:rsidRPr="00C72A33"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</w:t>
      </w:r>
    </w:p>
    <w:p w:rsidR="001B7409" w:rsidRDefault="001B7409" w:rsidP="00BA72AB">
      <w:pPr>
        <w:spacing w:after="0" w:line="240" w:lineRule="auto"/>
        <w:jc w:val="both"/>
        <w:rPr>
          <w:rFonts w:ascii="Times New Roman" w:hAnsi="Times New Roman" w:cs="Times New Roman"/>
          <w:color w:val="004066"/>
        </w:rPr>
      </w:pPr>
      <w:r w:rsidRPr="00DD6E57">
        <w:rPr>
          <w:rFonts w:ascii="Times New Roman" w:hAnsi="Times New Roman" w:cs="Times New Roman"/>
          <w:b/>
          <w:color w:val="004066"/>
        </w:rPr>
        <w:t xml:space="preserve">Précisez les signes cliniques ayant un impact significatif </w:t>
      </w:r>
      <w:r>
        <w:rPr>
          <w:rFonts w:ascii="Times New Roman" w:hAnsi="Times New Roman" w:cs="Times New Roman"/>
          <w:b/>
          <w:color w:val="004066"/>
        </w:rPr>
        <w:t xml:space="preserve">sur la </w:t>
      </w:r>
      <w:r w:rsidRPr="00DD6E57">
        <w:rPr>
          <w:rFonts w:ascii="Times New Roman" w:hAnsi="Times New Roman" w:cs="Times New Roman"/>
          <w:b/>
          <w:color w:val="004066"/>
        </w:rPr>
        <w:t>vie</w:t>
      </w:r>
      <w:r>
        <w:rPr>
          <w:rFonts w:ascii="Times New Roman" w:hAnsi="Times New Roman" w:cs="Times New Roman"/>
          <w:b/>
          <w:color w:val="004066"/>
        </w:rPr>
        <w:t xml:space="preserve"> quotidienne</w:t>
      </w:r>
      <w:r w:rsidRPr="00DD6E57">
        <w:rPr>
          <w:rFonts w:ascii="Times New Roman" w:hAnsi="Times New Roman" w:cs="Times New Roman"/>
          <w:b/>
          <w:color w:val="004066"/>
        </w:rPr>
        <w:t xml:space="preserve"> de la personne </w:t>
      </w:r>
      <w:r w:rsidRPr="00317EB5">
        <w:rPr>
          <w:rFonts w:ascii="Times New Roman" w:hAnsi="Times New Roman" w:cs="Times New Roman"/>
          <w:color w:val="004066"/>
        </w:rPr>
        <w:t>(</w:t>
      </w:r>
      <w:r w:rsidRPr="00DD6E57">
        <w:rPr>
          <w:rFonts w:ascii="Times New Roman" w:hAnsi="Times New Roman" w:cs="Times New Roman"/>
          <w:i/>
          <w:color w:val="004066"/>
        </w:rPr>
        <w:t>apragmatisme, dénutrition, troubles de l’équilibre, troubles cognitifs,</w:t>
      </w:r>
      <w:r>
        <w:rPr>
          <w:rFonts w:ascii="Times New Roman" w:hAnsi="Times New Roman" w:cs="Times New Roman"/>
          <w:i/>
          <w:color w:val="004066"/>
        </w:rPr>
        <w:t xml:space="preserve"> etc.)</w:t>
      </w:r>
      <w:r w:rsidRPr="00DD6E57">
        <w:rPr>
          <w:rFonts w:ascii="Times New Roman" w:hAnsi="Times New Roman" w:cs="Times New Roman"/>
          <w:b/>
          <w:color w:val="004066"/>
        </w:rPr>
        <w:t> :</w:t>
      </w:r>
      <w:r>
        <w:rPr>
          <w:rFonts w:ascii="Times New Roman" w:hAnsi="Times New Roman" w:cs="Times New Roman"/>
          <w:color w:val="004066"/>
        </w:rPr>
        <w:t xml:space="preserve"> </w:t>
      </w:r>
    </w:p>
    <w:p w:rsidR="001B7409" w:rsidRDefault="001B7409" w:rsidP="00BA72AB">
      <w:pPr>
        <w:spacing w:after="0" w:line="240" w:lineRule="auto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  <w:r w:rsidRPr="00C72A33"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409" w:rsidRDefault="001B7409" w:rsidP="001D6A4F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p w:rsidR="001B7409" w:rsidRPr="00DD6E57" w:rsidRDefault="001B7409" w:rsidP="00DD6E5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4066"/>
        </w:rPr>
      </w:pPr>
      <w:r w:rsidRPr="00DD6E57">
        <w:rPr>
          <w:rFonts w:ascii="Times New Roman" w:hAnsi="Times New Roman" w:cs="Times New Roman"/>
          <w:b/>
          <w:color w:val="004066"/>
        </w:rPr>
        <w:t xml:space="preserve">Existe-t-il une déficience auditive ayant un retentissement significatif ?  </w:t>
      </w:r>
    </w:p>
    <w:p w:rsidR="001B7409" w:rsidRDefault="001B7409" w:rsidP="00E600AD">
      <w:pPr>
        <w:spacing w:after="0" w:line="240" w:lineRule="auto"/>
        <w:ind w:left="-3" w:hanging="10"/>
        <w:jc w:val="both"/>
      </w:pPr>
      <w:r w:rsidRPr="00DD6E57">
        <w:rPr>
          <w:rFonts w:ascii="Times New Roman" w:hAnsi="Times New Roman" w:cs="Times New Roman"/>
          <w:b/>
          <w:color w:val="004066"/>
        </w:rPr>
        <w:t xml:space="preserve">Non  </w:t>
      </w:r>
      <w:r w:rsidRPr="00DD6E57"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</w:t>
      </w:r>
      <w:r w:rsidRPr="00DD6E57">
        <w:rPr>
          <w:rFonts w:ascii="Times New Roman" w:hAnsi="Times New Roman" w:cs="Times New Roman"/>
          <w:b/>
          <w:color w:val="004066"/>
        </w:rPr>
        <w:t xml:space="preserve">  </w:t>
      </w:r>
      <w:r>
        <w:rPr>
          <w:rFonts w:ascii="Times New Roman" w:hAnsi="Times New Roman" w:cs="Times New Roman"/>
          <w:b/>
          <w:color w:val="004066"/>
        </w:rPr>
        <w:t>O</w:t>
      </w:r>
      <w:r w:rsidRPr="00DD6E57">
        <w:rPr>
          <w:rFonts w:ascii="Times New Roman" w:hAnsi="Times New Roman" w:cs="Times New Roman"/>
          <w:b/>
          <w:color w:val="004066"/>
        </w:rPr>
        <w:t xml:space="preserve">ui   </w:t>
      </w:r>
      <w:r w:rsidRPr="00DD6E57"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</w:t>
      </w:r>
      <w:r w:rsidRPr="00E600AD">
        <w:rPr>
          <w:rFonts w:ascii="Times New Roman" w:hAnsi="Times New Roman" w:cs="Times New Roman"/>
          <w:color w:val="004066"/>
        </w:rPr>
        <w:t xml:space="preserve">  (</w:t>
      </w:r>
      <w:r w:rsidRPr="00DD6E57">
        <w:rPr>
          <w:rFonts w:ascii="Times New Roman" w:hAnsi="Times New Roman" w:cs="Times New Roman"/>
          <w:i/>
          <w:color w:val="004066"/>
        </w:rPr>
        <w:t>merci de joindre un certificat ORL avec un audiogramme tonal</w:t>
      </w:r>
      <w:r>
        <w:rPr>
          <w:rFonts w:ascii="Times New Roman" w:hAnsi="Times New Roman" w:cs="Times New Roman"/>
          <w:color w:val="004066"/>
        </w:rPr>
        <w:t>)</w:t>
      </w:r>
      <w:r w:rsidRPr="00A17285">
        <w:t xml:space="preserve"> </w:t>
      </w:r>
      <w:r>
        <w:t xml:space="preserve">       </w:t>
      </w:r>
    </w:p>
    <w:p w:rsidR="001B7409" w:rsidRPr="00D6693D" w:rsidRDefault="001B7409" w:rsidP="00D6693D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  <w:sz w:val="10"/>
          <w:szCs w:val="10"/>
        </w:rPr>
      </w:pPr>
    </w:p>
    <w:p w:rsidR="001B7409" w:rsidRPr="00DD6E57" w:rsidRDefault="001B7409" w:rsidP="00DD6E5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4066"/>
        </w:rPr>
      </w:pPr>
      <w:r w:rsidRPr="00DD6E57">
        <w:rPr>
          <w:rFonts w:ascii="Times New Roman" w:hAnsi="Times New Roman" w:cs="Times New Roman"/>
          <w:b/>
          <w:color w:val="004066"/>
        </w:rPr>
        <w:t xml:space="preserve">Existe-t-il une déficience visuelle ayant un retentissement significatif ?  </w:t>
      </w:r>
    </w:p>
    <w:p w:rsidR="001B7409" w:rsidRPr="00E600AD" w:rsidRDefault="001B7409" w:rsidP="00E600AD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 w:rsidRPr="00DD6E57">
        <w:rPr>
          <w:rFonts w:ascii="Times New Roman" w:hAnsi="Times New Roman" w:cs="Times New Roman"/>
          <w:b/>
          <w:color w:val="004066"/>
        </w:rPr>
        <w:t xml:space="preserve">Non  </w:t>
      </w:r>
      <w:r w:rsidRPr="00DD6E57"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O</w:t>
      </w:r>
      <w:r w:rsidRPr="00DD6E57">
        <w:rPr>
          <w:rFonts w:ascii="Times New Roman" w:hAnsi="Times New Roman" w:cs="Times New Roman"/>
          <w:b/>
          <w:color w:val="004066"/>
        </w:rPr>
        <w:t xml:space="preserve">ui   </w:t>
      </w:r>
      <w:r w:rsidRPr="00DD6E57"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</w:t>
      </w:r>
      <w:r>
        <w:rPr>
          <w:rFonts w:ascii="Times New Roman" w:hAnsi="Times New Roman" w:cs="Times New Roman"/>
          <w:color w:val="004066"/>
        </w:rPr>
        <w:t xml:space="preserve"> (</w:t>
      </w:r>
      <w:r w:rsidRPr="00DD6E57">
        <w:rPr>
          <w:rFonts w:ascii="Times New Roman" w:hAnsi="Times New Roman" w:cs="Times New Roman"/>
          <w:i/>
          <w:color w:val="004066"/>
        </w:rPr>
        <w:t>merci de joindre un certificat ophtalmologique précisant l’acuité visuelle de loin et de près avec correction ainsi que les éventuelles atteintes du champ visuel)</w:t>
      </w:r>
    </w:p>
    <w:p w:rsidR="001B7409" w:rsidRDefault="001B7409" w:rsidP="001D6A4F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p w:rsidR="001B7409" w:rsidRPr="00D559B1" w:rsidRDefault="001B7409" w:rsidP="00262AAD">
      <w:pPr>
        <w:pStyle w:val="ListParagraph"/>
        <w:numPr>
          <w:ilvl w:val="0"/>
          <w:numId w:val="9"/>
        </w:numPr>
        <w:pBdr>
          <w:bottom w:val="single" w:sz="4" w:space="1" w:color="auto"/>
        </w:pBd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4066"/>
          <w:sz w:val="24"/>
          <w:szCs w:val="24"/>
        </w:rPr>
      </w:pPr>
      <w:r w:rsidRPr="000C2EC4">
        <w:rPr>
          <w:rFonts w:ascii="Times New Roman" w:hAnsi="Times New Roman" w:cs="Times New Roman"/>
          <w:b/>
          <w:color w:val="004066"/>
          <w:sz w:val="24"/>
          <w:szCs w:val="24"/>
        </w:rPr>
        <w:t>Prise(s) en charge(s) thérapeutique(s)</w:t>
      </w:r>
      <w:r>
        <w:rPr>
          <w:rFonts w:ascii="Times New Roman" w:hAnsi="Times New Roman" w:cs="Times New Roman"/>
          <w:b/>
          <w:color w:val="004066"/>
          <w:sz w:val="24"/>
          <w:szCs w:val="24"/>
        </w:rPr>
        <w:t xml:space="preserve"> contraignante(s) </w:t>
      </w:r>
      <w:r w:rsidRPr="00D559B1">
        <w:rPr>
          <w:rFonts w:ascii="Times New Roman" w:hAnsi="Times New Roman" w:cs="Times New Roman"/>
          <w:color w:val="004066"/>
          <w:sz w:val="24"/>
          <w:szCs w:val="24"/>
        </w:rPr>
        <w:t>(</w:t>
      </w:r>
      <w:r w:rsidRPr="00E754BB">
        <w:rPr>
          <w:rFonts w:ascii="Times New Roman" w:hAnsi="Times New Roman" w:cs="Times New Roman"/>
          <w:i/>
          <w:color w:val="004066"/>
          <w:sz w:val="24"/>
          <w:szCs w:val="24"/>
        </w:rPr>
        <w:t>chimiothérapie, dialyse, etc</w:t>
      </w:r>
      <w:r w:rsidRPr="00D559B1">
        <w:rPr>
          <w:rFonts w:ascii="Times New Roman" w:hAnsi="Times New Roman" w:cs="Times New Roman"/>
          <w:color w:val="004066"/>
          <w:sz w:val="24"/>
          <w:szCs w:val="24"/>
        </w:rPr>
        <w:t xml:space="preserve">.)                                                                    </w:t>
      </w:r>
    </w:p>
    <w:p w:rsidR="001B7409" w:rsidRPr="00C72A33" w:rsidRDefault="001B7409" w:rsidP="009E108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i/>
          <w:color w:val="004066"/>
          <w:sz w:val="10"/>
          <w:szCs w:val="10"/>
        </w:rPr>
      </w:pPr>
    </w:p>
    <w:p w:rsidR="001B7409" w:rsidRPr="00C72A33" w:rsidRDefault="001B7409" w:rsidP="00262AAD">
      <w:pPr>
        <w:spacing w:after="0" w:line="240" w:lineRule="auto"/>
        <w:ind w:left="-3" w:hanging="10"/>
        <w:rPr>
          <w:rFonts w:ascii="Times New Roman" w:hAnsi="Times New Roman" w:cs="Times New Roman"/>
          <w:color w:val="004066"/>
        </w:rPr>
      </w:pPr>
      <w:r w:rsidRPr="00C701E8">
        <w:rPr>
          <w:rFonts w:ascii="Times New Roman" w:hAnsi="Times New Roman" w:cs="Times New Roman"/>
          <w:color w:val="004066"/>
          <w:sz w:val="24"/>
          <w:szCs w:val="24"/>
        </w:rPr>
        <w:t>Si oui, précisez :</w:t>
      </w:r>
      <w:r w:rsidRPr="00C701E8">
        <w:rPr>
          <w:rFonts w:ascii="Times New Roman" w:hAnsi="Times New Roman" w:cs="Times New Roman"/>
          <w:color w:val="004066"/>
        </w:rPr>
        <w:t xml:space="preserve"> ……………………………………………………………………………………………………….</w:t>
      </w:r>
      <w:r w:rsidRPr="00C72A33">
        <w:rPr>
          <w:rFonts w:ascii="Times New Roman" w:hAnsi="Times New Roman" w:cs="Times New Roman"/>
          <w:b/>
          <w:color w:val="004066"/>
        </w:rPr>
        <w:t xml:space="preserve">   </w:t>
      </w:r>
      <w:r w:rsidRPr="00C72A33"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409" w:rsidRPr="00FB7439" w:rsidRDefault="001B7409" w:rsidP="00262AAD">
      <w:pPr>
        <w:spacing w:after="0" w:line="240" w:lineRule="auto"/>
        <w:ind w:left="-3" w:hanging="10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p w:rsidR="001B7409" w:rsidRPr="000C2EC4" w:rsidRDefault="001B7409" w:rsidP="001D6A4F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4066"/>
          <w:sz w:val="24"/>
          <w:szCs w:val="24"/>
        </w:rPr>
      </w:pPr>
      <w:r w:rsidRPr="000C2EC4">
        <w:rPr>
          <w:rFonts w:ascii="Times New Roman" w:hAnsi="Times New Roman" w:cs="Times New Roman"/>
          <w:b/>
          <w:color w:val="004066"/>
          <w:sz w:val="24"/>
          <w:szCs w:val="24"/>
        </w:rPr>
        <w:t xml:space="preserve">Perspective d’évolution de l’atteinte de l’autonomie                                                    </w:t>
      </w:r>
    </w:p>
    <w:p w:rsidR="001B7409" w:rsidRPr="00DD6E57" w:rsidRDefault="001B7409" w:rsidP="003207F7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p w:rsidR="001B7409" w:rsidRPr="00DD6E57" w:rsidRDefault="001B7409" w:rsidP="00C701E8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 w:rsidRPr="00DD6E57">
        <w:rPr>
          <w:rFonts w:ascii="Times New Roman" w:hAnsi="Times New Roman" w:cs="Times New Roman"/>
          <w:color w:val="004066"/>
        </w:rPr>
        <w:t xml:space="preserve"> Stabilité </w:t>
      </w:r>
      <w:r w:rsidRPr="00DD6E57">
        <w:rPr>
          <w:rFonts w:ascii="Times New Roman" w:hAnsi="Times New Roman" w:cs="Times New Roman"/>
          <w:color w:val="004066"/>
        </w:rPr>
        <w:tab/>
        <w:t xml:space="preserve">       </w:t>
      </w:r>
      <w:r w:rsidRPr="00DD6E57">
        <w:rPr>
          <w:rFonts w:ascii="Times New Roman" w:hAnsi="Times New Roman" w:cs="Times New Roman"/>
          <w:color w:val="004066"/>
        </w:rPr>
        <w:t> Amélioration (durée</w:t>
      </w:r>
      <w:r w:rsidRPr="00DD6E57">
        <w:t xml:space="preserve"> </w:t>
      </w:r>
      <w:r w:rsidRPr="00DD6E57">
        <w:rPr>
          <w:rFonts w:ascii="Times New Roman" w:hAnsi="Times New Roman" w:cs="Times New Roman"/>
          <w:color w:val="004066"/>
        </w:rPr>
        <w:t>prévisible des limitations fonctionnelles :</w:t>
      </w:r>
      <w:r w:rsidRPr="00DD6E57">
        <w:t xml:space="preserve"> </w:t>
      </w:r>
      <w:r w:rsidRPr="00DD6E57">
        <w:rPr>
          <w:rFonts w:ascii="Times New Roman" w:hAnsi="Times New Roman" w:cs="Times New Roman"/>
          <w:color w:val="004066"/>
        </w:rPr>
        <w:t xml:space="preserve">…………) </w:t>
      </w:r>
      <w:r w:rsidRPr="00DD6E57">
        <w:rPr>
          <w:rFonts w:ascii="Times New Roman" w:hAnsi="Times New Roman" w:cs="Times New Roman"/>
          <w:color w:val="004066"/>
        </w:rPr>
        <w:tab/>
      </w:r>
    </w:p>
    <w:p w:rsidR="001B7409" w:rsidRPr="00A07686" w:rsidRDefault="001B7409" w:rsidP="00C701E8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  <w:sz w:val="24"/>
          <w:szCs w:val="24"/>
        </w:rPr>
      </w:pPr>
      <w:r w:rsidRPr="00DD6E57">
        <w:rPr>
          <w:rFonts w:ascii="Times New Roman" w:hAnsi="Times New Roman" w:cs="Times New Roman"/>
          <w:color w:val="004066"/>
        </w:rPr>
        <w:t xml:space="preserve"> Aggravation       </w:t>
      </w:r>
      <w:r>
        <w:rPr>
          <w:rFonts w:ascii="Times New Roman" w:hAnsi="Times New Roman" w:cs="Times New Roman"/>
          <w:color w:val="004066"/>
        </w:rPr>
        <w:t xml:space="preserve">  </w:t>
      </w:r>
      <w:r w:rsidRPr="00DD6E57">
        <w:rPr>
          <w:rFonts w:ascii="Times New Roman" w:hAnsi="Times New Roman" w:cs="Times New Roman"/>
          <w:color w:val="004066"/>
        </w:rPr>
        <w:t> Evolutivité majeure</w:t>
      </w:r>
      <w:r w:rsidRPr="00DD6E57">
        <w:rPr>
          <w:rFonts w:ascii="Times New Roman" w:hAnsi="Times New Roman" w:cs="Times New Roman"/>
          <w:color w:val="004066"/>
        </w:rPr>
        <w:tab/>
      </w:r>
      <w:r w:rsidRPr="00DD6E57">
        <w:rPr>
          <w:rFonts w:ascii="Times New Roman" w:hAnsi="Times New Roman" w:cs="Times New Roman"/>
          <w:color w:val="004066"/>
        </w:rPr>
        <w:t> Non définie</w:t>
      </w:r>
      <w:r w:rsidRPr="00DD6E57">
        <w:rPr>
          <w:rFonts w:ascii="Times New Roman" w:hAnsi="Times New Roman" w:cs="Times New Roman"/>
          <w:color w:val="004066"/>
        </w:rPr>
        <w:tab/>
      </w:r>
      <w:r w:rsidRPr="00A07686">
        <w:rPr>
          <w:rFonts w:ascii="Times New Roman" w:hAnsi="Times New Roman" w:cs="Times New Roman"/>
          <w:color w:val="004066"/>
          <w:sz w:val="24"/>
          <w:szCs w:val="24"/>
        </w:rPr>
        <w:tab/>
      </w:r>
    </w:p>
    <w:p w:rsidR="001B7409" w:rsidRPr="00FB7439" w:rsidRDefault="001B7409" w:rsidP="00C701E8">
      <w:pPr>
        <w:pBdr>
          <w:bottom w:val="single" w:sz="4" w:space="1" w:color="auto"/>
        </w:pBdr>
        <w:spacing w:after="0" w:line="240" w:lineRule="auto"/>
        <w:ind w:left="-13"/>
        <w:jc w:val="both"/>
        <w:rPr>
          <w:rFonts w:ascii="Times New Roman" w:hAnsi="Times New Roman" w:cs="Times New Roman"/>
          <w:b/>
          <w:color w:val="004066"/>
          <w:sz w:val="16"/>
          <w:szCs w:val="16"/>
        </w:rPr>
      </w:pPr>
    </w:p>
    <w:p w:rsidR="001B7409" w:rsidRPr="000C2EC4" w:rsidRDefault="001B7409" w:rsidP="00117EE1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4066"/>
          <w:sz w:val="24"/>
          <w:szCs w:val="24"/>
        </w:rPr>
      </w:pPr>
      <w:r w:rsidRPr="000C2EC4">
        <w:rPr>
          <w:rFonts w:ascii="Times New Roman" w:hAnsi="Times New Roman" w:cs="Times New Roman"/>
          <w:b/>
          <w:color w:val="004066"/>
          <w:sz w:val="24"/>
          <w:szCs w:val="24"/>
        </w:rPr>
        <w:t>Mobilité - Déplacements</w:t>
      </w:r>
      <w:r w:rsidRPr="000C2EC4">
        <w:rPr>
          <w:rFonts w:ascii="Times New Roman" w:hAnsi="Times New Roman" w:cs="Times New Roman"/>
          <w:b/>
          <w:color w:val="004066"/>
          <w:sz w:val="24"/>
          <w:szCs w:val="24"/>
        </w:rPr>
        <w:tab/>
      </w:r>
      <w:r w:rsidRPr="000C2EC4">
        <w:rPr>
          <w:rFonts w:ascii="Times New Roman" w:hAnsi="Times New Roman" w:cs="Times New Roman"/>
          <w:b/>
          <w:color w:val="004066"/>
          <w:sz w:val="24"/>
          <w:szCs w:val="24"/>
        </w:rPr>
        <w:tab/>
      </w:r>
      <w:r w:rsidRPr="000C2EC4">
        <w:rPr>
          <w:rFonts w:ascii="Times New Roman" w:hAnsi="Times New Roman" w:cs="Times New Roman"/>
          <w:b/>
          <w:color w:val="004066"/>
          <w:sz w:val="24"/>
          <w:szCs w:val="24"/>
        </w:rPr>
        <w:tab/>
      </w:r>
      <w:r w:rsidRPr="000C2EC4">
        <w:rPr>
          <w:rFonts w:ascii="Times New Roman" w:hAnsi="Times New Roman" w:cs="Times New Roman"/>
          <w:b/>
          <w:color w:val="004066"/>
          <w:sz w:val="24"/>
          <w:szCs w:val="24"/>
        </w:rPr>
        <w:tab/>
      </w:r>
      <w:r w:rsidRPr="000C2EC4">
        <w:rPr>
          <w:rFonts w:ascii="Times New Roman" w:hAnsi="Times New Roman" w:cs="Times New Roman"/>
          <w:b/>
          <w:color w:val="004066"/>
          <w:sz w:val="24"/>
          <w:szCs w:val="24"/>
        </w:rPr>
        <w:tab/>
      </w:r>
    </w:p>
    <w:p w:rsidR="001B7409" w:rsidRPr="00C72A33" w:rsidRDefault="001B7409" w:rsidP="00D55CE5">
      <w:pPr>
        <w:spacing w:after="0" w:line="240" w:lineRule="auto"/>
        <w:jc w:val="both"/>
        <w:rPr>
          <w:rFonts w:ascii="Times New Roman" w:hAnsi="Times New Roman" w:cs="Times New Roman"/>
          <w:b/>
          <w:color w:val="004066"/>
          <w:sz w:val="10"/>
          <w:szCs w:val="10"/>
        </w:rPr>
      </w:pPr>
    </w:p>
    <w:tbl>
      <w:tblPr>
        <w:tblpPr w:leftFromText="141" w:rightFromText="141" w:vertAnchor="text" w:horzAnchor="margin" w:tblpXSpec="center" w:tblpY="-10"/>
        <w:tblW w:w="10488" w:type="dxa"/>
        <w:tblLook w:val="00A0"/>
      </w:tblPr>
      <w:tblGrid>
        <w:gridCol w:w="7313"/>
        <w:gridCol w:w="1531"/>
        <w:gridCol w:w="1644"/>
      </w:tblGrid>
      <w:tr w:rsidR="001B7409" w:rsidRPr="00DD6E57" w:rsidTr="001F707A">
        <w:trPr>
          <w:trHeight w:val="340"/>
        </w:trPr>
        <w:tc>
          <w:tcPr>
            <w:tcW w:w="7313" w:type="dxa"/>
          </w:tcPr>
          <w:p w:rsidR="001B7409" w:rsidRPr="001F707A" w:rsidRDefault="001B7409" w:rsidP="001F7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 xml:space="preserve">Périmètre de marche ?         &lt; 200 m  </w:t>
            </w:r>
            <w:r w:rsidRPr="001F707A">
              <w:rPr>
                <w:rFonts w:ascii="Times New Roman" w:hAnsi="Times New Roman" w:cs="Times New Roman"/>
                <w:color w:val="004066"/>
              </w:rPr>
              <w:t xml:space="preserve"> </w:t>
            </w: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  <w:r w:rsidRPr="001F707A">
              <w:rPr>
                <w:rFonts w:ascii="Times New Roman" w:hAnsi="Times New Roman" w:cs="Times New Roman"/>
                <w:color w:val="FFFFFF"/>
              </w:rPr>
              <w:t xml:space="preserve">                  </w:t>
            </w:r>
            <w:r w:rsidRPr="001F707A">
              <w:rPr>
                <w:rFonts w:ascii="Times New Roman" w:hAnsi="Times New Roman" w:cs="Times New Roman"/>
                <w:b/>
                <w:color w:val="004066"/>
              </w:rPr>
              <w:t>&gt; 200 m</w:t>
            </w:r>
            <w:r w:rsidRPr="001F707A">
              <w:rPr>
                <w:rFonts w:ascii="Times New Roman" w:hAnsi="Times New Roman" w:cs="Times New Roman"/>
                <w:color w:val="004066"/>
              </w:rPr>
              <w:t xml:space="preserve">   </w:t>
            </w: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  <w:r w:rsidRPr="001F707A">
              <w:rPr>
                <w:rFonts w:ascii="Times New Roman" w:hAnsi="Times New Roman" w:cs="Times New Roman"/>
                <w:color w:val="FFFFFF"/>
              </w:rPr>
              <w:t>■</w:t>
            </w:r>
          </w:p>
        </w:tc>
        <w:tc>
          <w:tcPr>
            <w:tcW w:w="1531" w:type="dxa"/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</w:p>
        </w:tc>
        <w:tc>
          <w:tcPr>
            <w:tcW w:w="1644" w:type="dxa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color w:val="004066"/>
              </w:rPr>
            </w:pPr>
          </w:p>
        </w:tc>
      </w:tr>
      <w:tr w:rsidR="001B7409" w:rsidRPr="00DD6E57" w:rsidTr="001F707A">
        <w:trPr>
          <w:trHeight w:val="340"/>
        </w:trPr>
        <w:tc>
          <w:tcPr>
            <w:tcW w:w="7313" w:type="dxa"/>
          </w:tcPr>
          <w:p w:rsidR="001B7409" w:rsidRPr="001F707A" w:rsidRDefault="001B7409" w:rsidP="001F7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>Le patient a-t-il :</w:t>
            </w:r>
          </w:p>
        </w:tc>
        <w:tc>
          <w:tcPr>
            <w:tcW w:w="1531" w:type="dxa"/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>Non</w:t>
            </w:r>
          </w:p>
        </w:tc>
        <w:tc>
          <w:tcPr>
            <w:tcW w:w="1644" w:type="dxa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>Oui</w:t>
            </w:r>
          </w:p>
        </w:tc>
      </w:tr>
      <w:tr w:rsidR="001B7409" w:rsidRPr="00DD6E57" w:rsidTr="001F707A">
        <w:trPr>
          <w:trHeight w:val="340"/>
        </w:trPr>
        <w:tc>
          <w:tcPr>
            <w:tcW w:w="7313" w:type="dxa"/>
          </w:tcPr>
          <w:p w:rsidR="001B7409" w:rsidRPr="001F707A" w:rsidRDefault="001B7409" w:rsidP="001F7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 w:rsidRPr="001F707A">
              <w:rPr>
                <w:rFonts w:ascii="Times New Roman" w:hAnsi="Times New Roman" w:cs="Times New Roman"/>
                <w:color w:val="004066"/>
              </w:rPr>
              <w:t>Une station debout pénible ?</w:t>
            </w:r>
          </w:p>
        </w:tc>
        <w:tc>
          <w:tcPr>
            <w:tcW w:w="1531" w:type="dxa"/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1644" w:type="dxa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DD6E57" w:rsidTr="001F707A">
        <w:trPr>
          <w:trHeight w:val="340"/>
        </w:trPr>
        <w:tc>
          <w:tcPr>
            <w:tcW w:w="7313" w:type="dxa"/>
          </w:tcPr>
          <w:p w:rsidR="001B7409" w:rsidRPr="001F707A" w:rsidRDefault="001B7409" w:rsidP="001F7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 w:rsidRPr="001F707A">
              <w:rPr>
                <w:rFonts w:ascii="Times New Roman" w:hAnsi="Times New Roman" w:cs="Times New Roman"/>
                <w:color w:val="004066"/>
              </w:rPr>
              <w:t>Une prothèse externe des membres inférieurs ?</w:t>
            </w:r>
          </w:p>
        </w:tc>
        <w:tc>
          <w:tcPr>
            <w:tcW w:w="1531" w:type="dxa"/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1644" w:type="dxa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DD6E57" w:rsidTr="001F707A">
        <w:trPr>
          <w:trHeight w:val="340"/>
        </w:trPr>
        <w:tc>
          <w:tcPr>
            <w:tcW w:w="7313" w:type="dxa"/>
          </w:tcPr>
          <w:p w:rsidR="001B7409" w:rsidRPr="001F707A" w:rsidRDefault="001B7409" w:rsidP="001F7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 w:rsidRPr="001F707A">
              <w:rPr>
                <w:rFonts w:ascii="Times New Roman" w:hAnsi="Times New Roman" w:cs="Times New Roman"/>
                <w:color w:val="004066"/>
              </w:rPr>
              <w:t xml:space="preserve">Une oxygénothérapie ? </w:t>
            </w:r>
          </w:p>
        </w:tc>
        <w:tc>
          <w:tcPr>
            <w:tcW w:w="1531" w:type="dxa"/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1644" w:type="dxa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</w:tbl>
    <w:p w:rsidR="001B7409" w:rsidRPr="00DD6E57" w:rsidRDefault="001B7409" w:rsidP="0092274E">
      <w:pPr>
        <w:pStyle w:val="ListParagraph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4066"/>
        </w:rPr>
      </w:pPr>
      <w:r w:rsidRPr="00DD6E57">
        <w:rPr>
          <w:rFonts w:ascii="Times New Roman" w:hAnsi="Times New Roman" w:cs="Times New Roman"/>
          <w:b/>
          <w:color w:val="004066"/>
        </w:rPr>
        <w:t xml:space="preserve">Pour ses déplacements, le demandeur a-t-il besoin d’une aide ? </w:t>
      </w:r>
      <w:r>
        <w:rPr>
          <w:rFonts w:ascii="Times New Roman" w:hAnsi="Times New Roman" w:cs="Times New Roman"/>
          <w:b/>
          <w:color w:val="004066"/>
        </w:rPr>
        <w:t xml:space="preserve"> </w:t>
      </w:r>
      <w:r w:rsidRPr="00442355">
        <w:rPr>
          <w:rFonts w:ascii="Times New Roman" w:hAnsi="Times New Roman" w:cs="Times New Roman"/>
          <w:b/>
          <w:color w:val="004066"/>
        </w:rPr>
        <w:t xml:space="preserve">Non </w:t>
      </w:r>
      <w:r w:rsidRPr="00442355">
        <w:rPr>
          <w:rFonts w:ascii="Times New Roman" w:hAnsi="Times New Roman" w:cs="Times New Roman"/>
          <w:b/>
          <w:color w:val="004066"/>
        </w:rPr>
        <w:sym w:font="Wingdings" w:char="F06F"/>
      </w:r>
      <w:r w:rsidRPr="00442355">
        <w:rPr>
          <w:rFonts w:ascii="Times New Roman" w:hAnsi="Times New Roman" w:cs="Times New Roman"/>
          <w:b/>
          <w:color w:val="004066"/>
        </w:rPr>
        <w:t xml:space="preserve">      Oui </w:t>
      </w:r>
      <w:r>
        <w:rPr>
          <w:rFonts w:ascii="Times New Roman" w:hAnsi="Times New Roman" w:cs="Times New Roman"/>
          <w:b/>
          <w:color w:val="004066"/>
        </w:rPr>
        <w:t xml:space="preserve"> </w:t>
      </w:r>
      <w:r w:rsidRPr="00442355"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</w:t>
      </w:r>
      <w:r w:rsidRPr="00DD6E57">
        <w:rPr>
          <w:rFonts w:ascii="Times New Roman" w:hAnsi="Times New Roman" w:cs="Times New Roman"/>
          <w:color w:val="004066"/>
        </w:rPr>
        <w:t xml:space="preserve">(précisez) </w:t>
      </w:r>
    </w:p>
    <w:p w:rsidR="001B7409" w:rsidRPr="00FB7439" w:rsidRDefault="001B7409" w:rsidP="00056B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1F3864"/>
          <w:sz w:val="10"/>
          <w:szCs w:val="10"/>
        </w:rPr>
      </w:pPr>
    </w:p>
    <w:p w:rsidR="001B7409" w:rsidRPr="00DD6E57" w:rsidRDefault="001B7409" w:rsidP="005A6EA1">
      <w:pPr>
        <w:spacing w:after="0" w:line="276" w:lineRule="auto"/>
        <w:jc w:val="both"/>
        <w:rPr>
          <w:rFonts w:ascii="Times New Roman" w:hAnsi="Times New Roman" w:cs="Times New Roman"/>
          <w:color w:val="1F3864"/>
        </w:rPr>
      </w:pPr>
      <w:r w:rsidRPr="00DD6E57">
        <w:rPr>
          <w:rFonts w:ascii="Times New Roman" w:hAnsi="Times New Roman" w:cs="Times New Roman"/>
          <w:b/>
          <w:color w:val="1F3864"/>
        </w:rPr>
        <w:sym w:font="Wingdings" w:char="F06F"/>
      </w:r>
      <w:r w:rsidRPr="00DD6E57">
        <w:rPr>
          <w:rFonts w:ascii="Times New Roman" w:hAnsi="Times New Roman" w:cs="Times New Roman"/>
          <w:color w:val="1F3864"/>
        </w:rPr>
        <w:t xml:space="preserve">    </w:t>
      </w:r>
      <w:r>
        <w:rPr>
          <w:rFonts w:ascii="Times New Roman" w:hAnsi="Times New Roman" w:cs="Times New Roman"/>
          <w:color w:val="1F3864"/>
        </w:rPr>
        <w:t>A</w:t>
      </w:r>
      <w:r w:rsidRPr="00DD6E57">
        <w:rPr>
          <w:rFonts w:ascii="Times New Roman" w:hAnsi="Times New Roman" w:cs="Times New Roman"/>
          <w:color w:val="1F3864"/>
        </w:rPr>
        <w:t xml:space="preserve">ide humaine    </w:t>
      </w:r>
      <w:r w:rsidRPr="00DD6E57">
        <w:rPr>
          <w:rFonts w:ascii="Times New Roman" w:hAnsi="Times New Roman" w:cs="Times New Roman"/>
          <w:b/>
          <w:color w:val="1F3864"/>
        </w:rPr>
        <w:sym w:font="Wingdings" w:char="F06F"/>
      </w:r>
      <w:r w:rsidRPr="00DD6E57">
        <w:rPr>
          <w:rFonts w:ascii="Times New Roman" w:hAnsi="Times New Roman" w:cs="Times New Roman"/>
          <w:color w:val="1F3864"/>
        </w:rPr>
        <w:t xml:space="preserve">    </w:t>
      </w:r>
      <w:r>
        <w:rPr>
          <w:rFonts w:ascii="Times New Roman" w:hAnsi="Times New Roman" w:cs="Times New Roman"/>
          <w:color w:val="1F3864"/>
        </w:rPr>
        <w:t>C</w:t>
      </w:r>
      <w:r w:rsidRPr="00DD6E57">
        <w:rPr>
          <w:rFonts w:ascii="Times New Roman" w:hAnsi="Times New Roman" w:cs="Times New Roman"/>
          <w:color w:val="1F3864"/>
        </w:rPr>
        <w:t xml:space="preserve">anne    </w:t>
      </w:r>
      <w:r w:rsidRPr="00DD6E57">
        <w:rPr>
          <w:rFonts w:ascii="Times New Roman" w:hAnsi="Times New Roman" w:cs="Times New Roman"/>
          <w:b/>
          <w:color w:val="1F3864"/>
        </w:rPr>
        <w:sym w:font="Wingdings" w:char="F06F"/>
      </w:r>
      <w:r w:rsidRPr="00DD6E57">
        <w:rPr>
          <w:rFonts w:ascii="Times New Roman" w:hAnsi="Times New Roman" w:cs="Times New Roman"/>
          <w:b/>
          <w:color w:val="1F3864"/>
        </w:rPr>
        <w:t xml:space="preserve">    </w:t>
      </w:r>
      <w:r w:rsidRPr="004E463A">
        <w:rPr>
          <w:rFonts w:ascii="Times New Roman" w:hAnsi="Times New Roman" w:cs="Times New Roman"/>
          <w:color w:val="1F3864"/>
        </w:rPr>
        <w:t>D</w:t>
      </w:r>
      <w:r w:rsidRPr="00DD6E57">
        <w:rPr>
          <w:rFonts w:ascii="Times New Roman" w:hAnsi="Times New Roman" w:cs="Times New Roman"/>
          <w:color w:val="1F3864"/>
        </w:rPr>
        <w:t xml:space="preserve">éambulateur    </w:t>
      </w:r>
      <w:r w:rsidRPr="00DD6E57">
        <w:rPr>
          <w:rFonts w:ascii="Times New Roman" w:hAnsi="Times New Roman" w:cs="Times New Roman"/>
          <w:b/>
          <w:color w:val="1F3864"/>
        </w:rPr>
        <w:sym w:font="Wingdings" w:char="F06F"/>
      </w:r>
      <w:r w:rsidRPr="00DD6E57">
        <w:rPr>
          <w:rFonts w:ascii="Times New Roman" w:hAnsi="Times New Roman" w:cs="Times New Roman"/>
          <w:b/>
          <w:color w:val="1F3864"/>
        </w:rPr>
        <w:t xml:space="preserve">    </w:t>
      </w:r>
      <w:r>
        <w:rPr>
          <w:rFonts w:ascii="Times New Roman" w:hAnsi="Times New Roman" w:cs="Times New Roman"/>
          <w:color w:val="1F3864"/>
        </w:rPr>
        <w:t>F</w:t>
      </w:r>
      <w:r w:rsidRPr="00DD6E57">
        <w:rPr>
          <w:rFonts w:ascii="Times New Roman" w:hAnsi="Times New Roman" w:cs="Times New Roman"/>
          <w:color w:val="1F3864"/>
        </w:rPr>
        <w:t xml:space="preserve">auteuil roulant  </w:t>
      </w:r>
    </w:p>
    <w:p w:rsidR="001B7409" w:rsidRPr="00DD6E57" w:rsidRDefault="001B7409" w:rsidP="005A6EA1">
      <w:pPr>
        <w:spacing w:after="0" w:line="276" w:lineRule="auto"/>
        <w:jc w:val="both"/>
        <w:rPr>
          <w:rFonts w:ascii="Times New Roman" w:hAnsi="Times New Roman" w:cs="Times New Roman"/>
          <w:color w:val="1F3864"/>
        </w:rPr>
      </w:pPr>
      <w:r w:rsidRPr="00DD6E57">
        <w:rPr>
          <w:rFonts w:ascii="Times New Roman" w:hAnsi="Times New Roman" w:cs="Times New Roman"/>
          <w:b/>
          <w:color w:val="1F3864"/>
        </w:rPr>
        <w:sym w:font="Wingdings" w:char="F06F"/>
      </w:r>
      <w:r w:rsidRPr="00DD6E57">
        <w:rPr>
          <w:rFonts w:ascii="Times New Roman" w:hAnsi="Times New Roman" w:cs="Times New Roman"/>
          <w:b/>
          <w:color w:val="1F3864"/>
        </w:rPr>
        <w:t xml:space="preserve"> </w:t>
      </w:r>
      <w:r w:rsidRPr="00DD6E57">
        <w:rPr>
          <w:rFonts w:ascii="Times New Roman" w:hAnsi="Times New Roman" w:cs="Times New Roman"/>
          <w:color w:val="1F3864"/>
        </w:rPr>
        <w:t xml:space="preserve">  </w:t>
      </w:r>
      <w:r>
        <w:rPr>
          <w:rFonts w:ascii="Times New Roman" w:hAnsi="Times New Roman" w:cs="Times New Roman"/>
          <w:color w:val="1F3864"/>
        </w:rPr>
        <w:t xml:space="preserve"> </w:t>
      </w:r>
      <w:r w:rsidRPr="00DD6E57">
        <w:rPr>
          <w:rFonts w:ascii="Times New Roman" w:hAnsi="Times New Roman" w:cs="Times New Roman"/>
          <w:color w:val="1F3864"/>
        </w:rPr>
        <w:t>Autre aide technique  (précisez) : ……………………………………………………………………………………</w:t>
      </w:r>
    </w:p>
    <w:p w:rsidR="001B7409" w:rsidRPr="0092274E" w:rsidRDefault="001B7409" w:rsidP="00DD6E57">
      <w:pPr>
        <w:spacing w:after="0" w:line="240" w:lineRule="auto"/>
        <w:jc w:val="both"/>
        <w:rPr>
          <w:rFonts w:ascii="Times New Roman" w:hAnsi="Times New Roman" w:cs="Times New Roman"/>
          <w:color w:val="1F3864"/>
          <w:sz w:val="10"/>
          <w:szCs w:val="10"/>
        </w:rPr>
      </w:pPr>
    </w:p>
    <w:p w:rsidR="001B7409" w:rsidRPr="005F2A6A" w:rsidRDefault="001B7409" w:rsidP="0092274E">
      <w:pPr>
        <w:pStyle w:val="ListParagraph"/>
        <w:numPr>
          <w:ilvl w:val="0"/>
          <w:numId w:val="17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color w:val="1F3864"/>
        </w:rPr>
      </w:pPr>
      <w:r w:rsidRPr="00DD6E57">
        <w:rPr>
          <w:rFonts w:ascii="Times New Roman" w:hAnsi="Times New Roman" w:cs="Times New Roman"/>
          <w:b/>
          <w:color w:val="002060"/>
        </w:rPr>
        <w:t>Le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 w:rsidRPr="00DD6E57">
        <w:rPr>
          <w:rFonts w:ascii="Times New Roman" w:hAnsi="Times New Roman" w:cs="Times New Roman"/>
          <w:b/>
          <w:color w:val="002060"/>
        </w:rPr>
        <w:t>demandeur a-t-il besoin d’être accompagné par une tierce personne du fait d’une altération d’une fonction mentale, cognitive, psychique ou sensorielle</w:t>
      </w:r>
      <w:r w:rsidRPr="00DD6E57">
        <w:rPr>
          <w:rFonts w:ascii="Times New Roman" w:hAnsi="Times New Roman" w:cs="Times New Roman"/>
          <w:b/>
          <w:color w:val="002060"/>
        </w:rPr>
        <w:tab/>
        <w:t xml:space="preserve"> ?   </w:t>
      </w:r>
      <w:r>
        <w:rPr>
          <w:rFonts w:ascii="Times New Roman" w:hAnsi="Times New Roman" w:cs="Times New Roman"/>
          <w:b/>
          <w:color w:val="002060"/>
        </w:rPr>
        <w:t>No</w:t>
      </w:r>
      <w:r w:rsidRPr="005F2A6A">
        <w:rPr>
          <w:rFonts w:ascii="Times New Roman" w:hAnsi="Times New Roman" w:cs="Times New Roman"/>
          <w:b/>
          <w:color w:val="1F3864"/>
        </w:rPr>
        <w:t xml:space="preserve">n  </w:t>
      </w:r>
      <w:r w:rsidRPr="00DD6E57">
        <w:rPr>
          <w:rFonts w:ascii="Times New Roman" w:hAnsi="Times New Roman" w:cs="Times New Roman"/>
          <w:b/>
          <w:color w:val="004066"/>
        </w:rPr>
        <w:sym w:font="Wingdings" w:char="F06F"/>
      </w:r>
      <w:r>
        <w:rPr>
          <w:rFonts w:ascii="Times New Roman" w:hAnsi="Times New Roman" w:cs="Times New Roman"/>
          <w:b/>
          <w:color w:val="004066"/>
        </w:rPr>
        <w:t xml:space="preserve"> </w:t>
      </w:r>
      <w:r w:rsidRPr="005F2A6A">
        <w:rPr>
          <w:rFonts w:ascii="Times New Roman" w:hAnsi="Times New Roman" w:cs="Times New Roman"/>
          <w:b/>
          <w:color w:val="1F3864"/>
        </w:rPr>
        <w:t xml:space="preserve">   </w:t>
      </w:r>
      <w:r>
        <w:rPr>
          <w:rFonts w:ascii="Times New Roman" w:hAnsi="Times New Roman" w:cs="Times New Roman"/>
          <w:b/>
          <w:color w:val="1F3864"/>
        </w:rPr>
        <w:t xml:space="preserve">  </w:t>
      </w:r>
      <w:r w:rsidRPr="005F2A6A">
        <w:rPr>
          <w:rFonts w:ascii="Times New Roman" w:hAnsi="Times New Roman" w:cs="Times New Roman"/>
          <w:b/>
          <w:color w:val="1F3864"/>
        </w:rPr>
        <w:t xml:space="preserve">Oui  </w:t>
      </w:r>
      <w:r w:rsidRPr="00DD6E57">
        <w:rPr>
          <w:rFonts w:ascii="Times New Roman" w:hAnsi="Times New Roman" w:cs="Times New Roman"/>
          <w:b/>
          <w:color w:val="004066"/>
        </w:rPr>
        <w:sym w:font="Wingdings" w:char="F06F"/>
      </w:r>
    </w:p>
    <w:p w:rsidR="001B7409" w:rsidRPr="00FB7439" w:rsidRDefault="001B7409" w:rsidP="007F70E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-3" w:hanging="10"/>
        <w:jc w:val="center"/>
        <w:rPr>
          <w:rFonts w:ascii="Times New Roman" w:hAnsi="Times New Roman" w:cs="Times New Roman"/>
          <w:b/>
          <w:color w:val="004066"/>
        </w:rPr>
      </w:pPr>
      <w:r w:rsidRPr="00FB7439">
        <w:rPr>
          <w:rFonts w:ascii="Times New Roman" w:hAnsi="Times New Roman" w:cs="Times New Roman"/>
          <w:b/>
          <w:color w:val="004066"/>
        </w:rPr>
        <w:t>Aidez-vous de la grille d’appréciation suivante pour répondre aux questions suivantes à choix multiples</w:t>
      </w:r>
    </w:p>
    <w:tbl>
      <w:tblPr>
        <w:tblW w:w="10681" w:type="dxa"/>
        <w:tblBorders>
          <w:top w:val="single" w:sz="8" w:space="0" w:color="4472C4"/>
          <w:bottom w:val="single" w:sz="8" w:space="0" w:color="4472C4"/>
        </w:tblBorders>
        <w:tblLook w:val="00A0"/>
      </w:tblPr>
      <w:tblGrid>
        <w:gridCol w:w="2258"/>
        <w:gridCol w:w="2044"/>
        <w:gridCol w:w="2208"/>
        <w:gridCol w:w="2317"/>
        <w:gridCol w:w="1854"/>
      </w:tblGrid>
      <w:tr w:rsidR="001B7409" w:rsidRPr="00FB7439" w:rsidTr="001F707A">
        <w:trPr>
          <w:trHeight w:val="340"/>
        </w:trPr>
        <w:tc>
          <w:tcPr>
            <w:tcW w:w="2258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eastAsia="MS UI Gothic" w:hAnsi="Times New Roman" w:cs="Times New Roman"/>
                <w:b/>
                <w:bCs/>
                <w:color w:val="004066"/>
                <w:sz w:val="16"/>
                <w:szCs w:val="16"/>
              </w:rPr>
            </w:pPr>
          </w:p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Ⓐ</w:t>
            </w:r>
          </w:p>
        </w:tc>
        <w:tc>
          <w:tcPr>
            <w:tcW w:w="2044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eastAsia="MS UI Gothic" w:hAnsi="Times New Roman" w:cs="Times New Roman"/>
                <w:b/>
                <w:bCs/>
                <w:color w:val="004066"/>
                <w:sz w:val="16"/>
                <w:szCs w:val="16"/>
              </w:rPr>
            </w:pPr>
          </w:p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Ⓑ</w:t>
            </w:r>
          </w:p>
        </w:tc>
        <w:tc>
          <w:tcPr>
            <w:tcW w:w="2208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eastAsia="MS UI Gothic" w:hAnsi="Times New Roman" w:cs="Times New Roman"/>
                <w:b/>
                <w:bCs/>
                <w:color w:val="004066"/>
                <w:sz w:val="16"/>
                <w:szCs w:val="16"/>
              </w:rPr>
            </w:pPr>
          </w:p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Ⓒ</w:t>
            </w:r>
          </w:p>
        </w:tc>
        <w:tc>
          <w:tcPr>
            <w:tcW w:w="2317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eastAsia="MS UI Gothic" w:hAnsi="Times New Roman" w:cs="Times New Roman"/>
                <w:b/>
                <w:bCs/>
                <w:color w:val="004066"/>
                <w:sz w:val="16"/>
                <w:szCs w:val="16"/>
              </w:rPr>
            </w:pPr>
          </w:p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Ⓓ</w:t>
            </w:r>
          </w:p>
        </w:tc>
        <w:tc>
          <w:tcPr>
            <w:tcW w:w="1854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  <w:sz w:val="16"/>
                <w:szCs w:val="16"/>
              </w:rPr>
            </w:pPr>
          </w:p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bCs/>
                <w:color w:val="004066"/>
              </w:rPr>
              <w:t>NSP</w:t>
            </w:r>
          </w:p>
        </w:tc>
      </w:tr>
      <w:tr w:rsidR="001B7409" w:rsidRPr="00FB7439" w:rsidTr="001F707A">
        <w:trPr>
          <w:trHeight w:val="792"/>
        </w:trPr>
        <w:tc>
          <w:tcPr>
            <w:tcW w:w="2258" w:type="dxa"/>
            <w:tcBorders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bCs/>
                <w:color w:val="004066"/>
              </w:rPr>
              <w:t xml:space="preserve">Réalisé sans difficulté et sans aucune aide </w:t>
            </w:r>
          </w:p>
        </w:tc>
        <w:tc>
          <w:tcPr>
            <w:tcW w:w="2044" w:type="dxa"/>
            <w:tcBorders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:rsidR="001B7409" w:rsidRPr="001F707A" w:rsidRDefault="001B7409" w:rsidP="001F707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>Réalisé avec difficulté ou aide autre qu’humaine</w:t>
            </w:r>
          </w:p>
        </w:tc>
        <w:tc>
          <w:tcPr>
            <w:tcW w:w="2208" w:type="dxa"/>
            <w:tcBorders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>Réalisé avec aide humaine : directe ou stimulation</w:t>
            </w:r>
          </w:p>
        </w:tc>
        <w:tc>
          <w:tcPr>
            <w:tcW w:w="2317" w:type="dxa"/>
            <w:tcBorders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>Non réalisé</w:t>
            </w:r>
          </w:p>
        </w:tc>
        <w:tc>
          <w:tcPr>
            <w:tcW w:w="1854" w:type="dxa"/>
            <w:tcBorders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:rsidR="001B7409" w:rsidRPr="001F707A" w:rsidRDefault="001B7409" w:rsidP="001F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>Ne se prononce pas</w:t>
            </w:r>
          </w:p>
        </w:tc>
      </w:tr>
    </w:tbl>
    <w:p w:rsidR="001B7409" w:rsidRPr="00FB7439" w:rsidRDefault="001B7409" w:rsidP="009E108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</w:rPr>
      </w:pPr>
      <w:r w:rsidRPr="00FB7439">
        <w:rPr>
          <w:rFonts w:ascii="Times New Roman" w:hAnsi="Times New Roman" w:cs="Times New Roman"/>
          <w:b/>
          <w:color w:val="004066"/>
        </w:rPr>
        <w:t xml:space="preserve"> </w:t>
      </w: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0A0"/>
      </w:tblPr>
      <w:tblGrid>
        <w:gridCol w:w="7891"/>
        <w:gridCol w:w="560"/>
        <w:gridCol w:w="455"/>
        <w:gridCol w:w="560"/>
        <w:gridCol w:w="560"/>
        <w:gridCol w:w="656"/>
      </w:tblGrid>
      <w:tr w:rsidR="001B7409" w:rsidRPr="00FB7439" w:rsidTr="001F707A">
        <w:trPr>
          <w:trHeight w:val="454"/>
        </w:trPr>
        <w:tc>
          <w:tcPr>
            <w:tcW w:w="808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  <w:u w:val="single"/>
              </w:rPr>
            </w:pPr>
            <w:r w:rsidRPr="001F707A">
              <w:rPr>
                <w:rFonts w:ascii="Times New Roman" w:hAnsi="Times New Roman" w:cs="Times New Roman"/>
                <w:b/>
                <w:bCs/>
                <w:color w:val="004066"/>
                <w:u w:val="single"/>
              </w:rPr>
              <w:t>Mobilité, manipulation et capacité motrice</w:t>
            </w:r>
          </w:p>
        </w:tc>
        <w:tc>
          <w:tcPr>
            <w:tcW w:w="56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Ⓐ</w:t>
            </w:r>
          </w:p>
        </w:tc>
        <w:tc>
          <w:tcPr>
            <w:tcW w:w="45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Ⓑ</w:t>
            </w:r>
          </w:p>
        </w:tc>
        <w:tc>
          <w:tcPr>
            <w:tcW w:w="56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Ⓒ</w:t>
            </w:r>
          </w:p>
        </w:tc>
        <w:tc>
          <w:tcPr>
            <w:tcW w:w="56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Ⓓ</w:t>
            </w:r>
          </w:p>
        </w:tc>
        <w:tc>
          <w:tcPr>
            <w:tcW w:w="65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bCs/>
                <w:color w:val="004066"/>
              </w:rPr>
              <w:t>NSP</w:t>
            </w:r>
          </w:p>
        </w:tc>
      </w:tr>
      <w:tr w:rsidR="001B7409" w:rsidRPr="00FB7439" w:rsidTr="001F707A">
        <w:tc>
          <w:tcPr>
            <w:tcW w:w="8080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Marcher :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c>
          <w:tcPr>
            <w:tcW w:w="8080" w:type="dxa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Se déplacer à l’intérieur :</w:t>
            </w:r>
          </w:p>
        </w:tc>
        <w:tc>
          <w:tcPr>
            <w:tcW w:w="567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c>
          <w:tcPr>
            <w:tcW w:w="8080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Se déplacer à l’extérieur :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c>
          <w:tcPr>
            <w:tcW w:w="8080" w:type="dxa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Préhension main dominante :</w:t>
            </w:r>
          </w:p>
        </w:tc>
        <w:tc>
          <w:tcPr>
            <w:tcW w:w="567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c>
          <w:tcPr>
            <w:tcW w:w="8080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 xml:space="preserve">Préhension main non dominante : 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c>
          <w:tcPr>
            <w:tcW w:w="8080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 xml:space="preserve">Motricité fine : </w:t>
            </w:r>
          </w:p>
        </w:tc>
        <w:tc>
          <w:tcPr>
            <w:tcW w:w="567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7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</w:tbl>
    <w:p w:rsidR="001B7409" w:rsidRPr="00FB7439" w:rsidRDefault="001B7409" w:rsidP="00426F87">
      <w:pPr>
        <w:spacing w:after="0" w:line="240" w:lineRule="auto"/>
        <w:ind w:hanging="11"/>
        <w:rPr>
          <w:rFonts w:ascii="Times New Roman" w:hAnsi="Times New Roman" w:cs="Times New Roman"/>
          <w:color w:val="004066"/>
        </w:rPr>
      </w:pPr>
    </w:p>
    <w:p w:rsidR="001B7409" w:rsidRPr="00FB7439" w:rsidRDefault="001B7409" w:rsidP="009E108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 w:rsidRPr="00FB7439">
        <w:rPr>
          <w:rFonts w:ascii="Times New Roman" w:hAnsi="Times New Roman" w:cs="Times New Roman"/>
          <w:color w:val="004066"/>
        </w:rPr>
        <w:t>Précisions :……………………………………………………………………………………………………………………………………………………………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4066"/>
        </w:rPr>
        <w:t>……………………………………………………………………………</w:t>
      </w:r>
    </w:p>
    <w:p w:rsidR="001B7409" w:rsidRPr="00FB7439" w:rsidRDefault="001B7409" w:rsidP="009E108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 w:rsidRPr="00FB7439">
        <w:rPr>
          <w:rFonts w:ascii="Times New Roman" w:hAnsi="Times New Roman" w:cs="Times New Roman"/>
          <w:color w:val="004066"/>
        </w:rPr>
        <w:t>………………………………………</w:t>
      </w:r>
      <w:r>
        <w:rPr>
          <w:rFonts w:ascii="Times New Roman" w:hAnsi="Times New Roman" w:cs="Times New Roman"/>
          <w:color w:val="004066"/>
        </w:rPr>
        <w:t xml:space="preserve">………………………………………………………………………………… </w:t>
      </w:r>
    </w:p>
    <w:p w:rsidR="001B7409" w:rsidRPr="00FB7439" w:rsidRDefault="001B7409" w:rsidP="009E108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0A0"/>
      </w:tblPr>
      <w:tblGrid>
        <w:gridCol w:w="7891"/>
        <w:gridCol w:w="560"/>
        <w:gridCol w:w="455"/>
        <w:gridCol w:w="560"/>
        <w:gridCol w:w="560"/>
        <w:gridCol w:w="656"/>
      </w:tblGrid>
      <w:tr w:rsidR="001B7409" w:rsidRPr="00FB7439" w:rsidTr="001F707A">
        <w:trPr>
          <w:trHeight w:val="454"/>
        </w:trPr>
        <w:tc>
          <w:tcPr>
            <w:tcW w:w="8024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bCs/>
                <w:color w:val="004066"/>
                <w:u w:val="single"/>
              </w:rPr>
              <w:t xml:space="preserve">Cognition / Capacité cognitive </w:t>
            </w:r>
          </w:p>
        </w:tc>
        <w:tc>
          <w:tcPr>
            <w:tcW w:w="5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Ⓐ</w:t>
            </w:r>
          </w:p>
        </w:tc>
        <w:tc>
          <w:tcPr>
            <w:tcW w:w="45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Ⓑ</w:t>
            </w:r>
          </w:p>
        </w:tc>
        <w:tc>
          <w:tcPr>
            <w:tcW w:w="5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Ⓒ</w:t>
            </w:r>
          </w:p>
        </w:tc>
        <w:tc>
          <w:tcPr>
            <w:tcW w:w="5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Ⓓ</w:t>
            </w:r>
          </w:p>
        </w:tc>
        <w:tc>
          <w:tcPr>
            <w:tcW w:w="65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bCs/>
                <w:color w:val="004066"/>
              </w:rPr>
              <w:t>NSP</w:t>
            </w:r>
          </w:p>
        </w:tc>
      </w:tr>
      <w:tr w:rsidR="001B7409" w:rsidRPr="00FB7439" w:rsidTr="001F707A">
        <w:tc>
          <w:tcPr>
            <w:tcW w:w="8024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Orientation dans le temps :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c>
          <w:tcPr>
            <w:tcW w:w="8024" w:type="dxa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Orientation dans l’espace :</w:t>
            </w:r>
          </w:p>
        </w:tc>
        <w:tc>
          <w:tcPr>
            <w:tcW w:w="565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c>
          <w:tcPr>
            <w:tcW w:w="8024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 xml:space="preserve">Gestion de la sécurité personnelle : 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c>
          <w:tcPr>
            <w:tcW w:w="8024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Maitrise du comportement :</w:t>
            </w:r>
          </w:p>
        </w:tc>
        <w:tc>
          <w:tcPr>
            <w:tcW w:w="565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  <w:tcBorders>
              <w:bottom w:val="single" w:sz="8" w:space="0" w:color="5B9BD5"/>
            </w:tcBorders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</w:tbl>
    <w:p w:rsidR="001B7409" w:rsidRPr="00FB7439" w:rsidRDefault="001B7409" w:rsidP="00412494">
      <w:pPr>
        <w:spacing w:after="0" w:line="240" w:lineRule="auto"/>
        <w:ind w:left="-3" w:hanging="10"/>
        <w:rPr>
          <w:rFonts w:ascii="Times New Roman" w:hAnsi="Times New Roman" w:cs="Times New Roman"/>
          <w:color w:val="004066"/>
        </w:rPr>
      </w:pPr>
    </w:p>
    <w:tbl>
      <w:tblPr>
        <w:tblW w:w="10884" w:type="dxa"/>
        <w:tblInd w:w="-3" w:type="dxa"/>
        <w:tblLook w:val="00A0"/>
      </w:tblPr>
      <w:tblGrid>
        <w:gridCol w:w="3797"/>
        <w:gridCol w:w="992"/>
        <w:gridCol w:w="992"/>
        <w:gridCol w:w="5103"/>
      </w:tblGrid>
      <w:tr w:rsidR="001B7409" w:rsidRPr="00FB7439" w:rsidTr="001F707A">
        <w:tc>
          <w:tcPr>
            <w:tcW w:w="3797" w:type="dxa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 xml:space="preserve">Réponse adaptée aux questions ? </w:t>
            </w:r>
          </w:p>
        </w:tc>
        <w:tc>
          <w:tcPr>
            <w:tcW w:w="992" w:type="dxa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 xml:space="preserve">Non  </w:t>
            </w: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  <w:r w:rsidRPr="001F707A">
              <w:rPr>
                <w:rFonts w:ascii="Times New Roman" w:hAnsi="Times New Roman" w:cs="Times New Roman"/>
                <w:b/>
                <w:color w:val="004066"/>
              </w:rPr>
              <w:t xml:space="preserve">  </w:t>
            </w:r>
          </w:p>
        </w:tc>
        <w:tc>
          <w:tcPr>
            <w:tcW w:w="992" w:type="dxa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 xml:space="preserve">Oui </w:t>
            </w: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  <w:r w:rsidRPr="001F707A">
              <w:rPr>
                <w:rFonts w:ascii="Times New Roman" w:hAnsi="Times New Roman" w:cs="Times New Roman"/>
                <w:b/>
                <w:color w:val="004066"/>
              </w:rPr>
              <w:t xml:space="preserve">  </w:t>
            </w:r>
          </w:p>
        </w:tc>
        <w:tc>
          <w:tcPr>
            <w:tcW w:w="5103" w:type="dxa"/>
          </w:tcPr>
          <w:p w:rsidR="001B7409" w:rsidRPr="001F707A" w:rsidRDefault="001B7409" w:rsidP="001F707A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t xml:space="preserve">Si connu, indiquez le score MMS :     / </w:t>
            </w:r>
          </w:p>
        </w:tc>
      </w:tr>
    </w:tbl>
    <w:p w:rsidR="001B7409" w:rsidRPr="00FB7439" w:rsidRDefault="001B7409" w:rsidP="00412494">
      <w:pPr>
        <w:spacing w:after="0" w:line="240" w:lineRule="auto"/>
        <w:ind w:left="-3" w:hanging="10"/>
        <w:rPr>
          <w:rFonts w:ascii="Times New Roman" w:hAnsi="Times New Roman" w:cs="Times New Roman"/>
          <w:b/>
          <w:color w:val="004066"/>
        </w:rPr>
      </w:pPr>
    </w:p>
    <w:p w:rsidR="001B7409" w:rsidRDefault="001B7409" w:rsidP="00412494">
      <w:pPr>
        <w:spacing w:after="0" w:line="240" w:lineRule="auto"/>
        <w:ind w:left="-3" w:hanging="10"/>
        <w:rPr>
          <w:rFonts w:ascii="Times New Roman" w:hAnsi="Times New Roman" w:cs="Times New Roman"/>
          <w:color w:val="004066"/>
        </w:rPr>
      </w:pPr>
      <w:r w:rsidRPr="00FB7439">
        <w:rPr>
          <w:rFonts w:ascii="Times New Roman" w:hAnsi="Times New Roman" w:cs="Times New Roman"/>
          <w:color w:val="004066"/>
        </w:rPr>
        <w:t>Précisions:</w:t>
      </w:r>
      <w:r>
        <w:rPr>
          <w:rFonts w:ascii="Times New Roman" w:hAnsi="Times New Roman" w:cs="Times New Roman"/>
          <w:color w:val="004066"/>
        </w:rPr>
        <w:t xml:space="preserve"> ….</w:t>
      </w:r>
      <w:r w:rsidRPr="00FB7439">
        <w:rPr>
          <w:rFonts w:ascii="Times New Roman" w:hAnsi="Times New Roman" w:cs="Times New Roman"/>
          <w:color w:val="004066"/>
        </w:rPr>
        <w:t>…………………………………………………………………………………...</w:t>
      </w:r>
      <w:r>
        <w:rPr>
          <w:rFonts w:ascii="Times New Roman" w:hAnsi="Times New Roman" w:cs="Times New Roman"/>
          <w:color w:val="004066"/>
        </w:rPr>
        <w:t>...........................</w:t>
      </w:r>
      <w:r w:rsidRPr="00FB7439">
        <w:rPr>
          <w:rFonts w:ascii="Times New Roman" w:hAnsi="Times New Roman" w:cs="Times New Roman"/>
          <w:color w:val="004066"/>
        </w:rPr>
        <w:t>......</w:t>
      </w:r>
    </w:p>
    <w:p w:rsidR="001B7409" w:rsidRPr="00FB7439" w:rsidRDefault="001B7409" w:rsidP="00412494">
      <w:pPr>
        <w:spacing w:after="0" w:line="240" w:lineRule="auto"/>
        <w:ind w:left="-3" w:hanging="10"/>
        <w:rPr>
          <w:rFonts w:ascii="Times New Roman" w:hAnsi="Times New Roman" w:cs="Times New Roman"/>
          <w:color w:val="004066"/>
        </w:rPr>
      </w:pPr>
      <w:r w:rsidRPr="00FB7439">
        <w:rPr>
          <w:rFonts w:ascii="Times New Roman" w:hAnsi="Times New Roman" w:cs="Times New Roman"/>
          <w:color w:val="004066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4066"/>
        </w:rPr>
        <w:t>........................................</w:t>
      </w:r>
    </w:p>
    <w:p w:rsidR="001B7409" w:rsidRPr="00FB7439" w:rsidRDefault="001B7409" w:rsidP="00412494">
      <w:pPr>
        <w:spacing w:after="0" w:line="240" w:lineRule="auto"/>
        <w:ind w:left="-3" w:hanging="10"/>
        <w:rPr>
          <w:rFonts w:ascii="Times New Roman" w:hAnsi="Times New Roman" w:cs="Times New Roman"/>
          <w:color w:val="004066"/>
        </w:rPr>
      </w:pPr>
      <w:r w:rsidRPr="00FB7439"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4066"/>
        </w:rPr>
        <w:t>………</w:t>
      </w:r>
    </w:p>
    <w:p w:rsidR="001B7409" w:rsidRPr="00FB7439" w:rsidRDefault="001B7409" w:rsidP="009E108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0A0"/>
      </w:tblPr>
      <w:tblGrid>
        <w:gridCol w:w="7891"/>
        <w:gridCol w:w="560"/>
        <w:gridCol w:w="455"/>
        <w:gridCol w:w="560"/>
        <w:gridCol w:w="560"/>
        <w:gridCol w:w="656"/>
      </w:tblGrid>
      <w:tr w:rsidR="001B7409" w:rsidRPr="00FB7439" w:rsidTr="001F707A">
        <w:trPr>
          <w:trHeight w:val="454"/>
        </w:trPr>
        <w:tc>
          <w:tcPr>
            <w:tcW w:w="8024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  <w:u w:val="single"/>
              </w:rPr>
            </w:pPr>
            <w:r w:rsidRPr="001F707A"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  <w:t>Entretien personnel</w:t>
            </w:r>
          </w:p>
        </w:tc>
        <w:tc>
          <w:tcPr>
            <w:tcW w:w="5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Ⓐ</w:t>
            </w:r>
          </w:p>
        </w:tc>
        <w:tc>
          <w:tcPr>
            <w:tcW w:w="45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Ⓑ</w:t>
            </w:r>
          </w:p>
        </w:tc>
        <w:tc>
          <w:tcPr>
            <w:tcW w:w="5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Ⓒ</w:t>
            </w:r>
          </w:p>
        </w:tc>
        <w:tc>
          <w:tcPr>
            <w:tcW w:w="5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MS Mincho" w:eastAsia="MS Mincho" w:hAnsi="MS Mincho" w:cs="MS Mincho" w:hint="eastAsia"/>
                <w:b/>
                <w:bCs/>
                <w:color w:val="004066"/>
              </w:rPr>
              <w:t>Ⓓ</w:t>
            </w:r>
          </w:p>
        </w:tc>
        <w:tc>
          <w:tcPr>
            <w:tcW w:w="65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1B7409" w:rsidRPr="001F707A" w:rsidRDefault="001B7409" w:rsidP="001F70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bCs/>
                <w:color w:val="004066"/>
              </w:rPr>
              <w:t>NSP</w:t>
            </w:r>
          </w:p>
        </w:tc>
      </w:tr>
      <w:tr w:rsidR="001B7409" w:rsidRPr="00FB7439" w:rsidTr="001F707A">
        <w:tc>
          <w:tcPr>
            <w:tcW w:w="8024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Faire sa toilette :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c>
          <w:tcPr>
            <w:tcW w:w="8024" w:type="dxa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S’habiller, se déshabiller :</w:t>
            </w:r>
          </w:p>
        </w:tc>
        <w:tc>
          <w:tcPr>
            <w:tcW w:w="565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c>
          <w:tcPr>
            <w:tcW w:w="8024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Manger et boire des aliments préparés :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  <w:tcBorders>
              <w:left w:val="nil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rPr>
          <w:trHeight w:val="80"/>
        </w:trPr>
        <w:tc>
          <w:tcPr>
            <w:tcW w:w="8024" w:type="dxa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Assurer l’hygiène de l’élimination urinaire :</w:t>
            </w:r>
          </w:p>
        </w:tc>
        <w:tc>
          <w:tcPr>
            <w:tcW w:w="565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  <w:tr w:rsidR="001B7409" w:rsidRPr="00FB7439" w:rsidTr="001F707A">
        <w:tc>
          <w:tcPr>
            <w:tcW w:w="8024" w:type="dxa"/>
            <w:tcBorders>
              <w:left w:val="nil"/>
              <w:bottom w:val="single" w:sz="8" w:space="0" w:color="5B9BD5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ind w:right="3287"/>
              <w:jc w:val="right"/>
              <w:rPr>
                <w:rFonts w:ascii="Times New Roman" w:hAnsi="Times New Roman" w:cs="Times New Roman"/>
                <w:b/>
                <w:bCs/>
                <w:color w:val="004066"/>
              </w:rPr>
            </w:pPr>
            <w:r w:rsidRPr="001F707A">
              <w:rPr>
                <w:rFonts w:ascii="Times New Roman" w:hAnsi="Times New Roman" w:cs="Times New Roman"/>
                <w:bCs/>
                <w:color w:val="004066"/>
              </w:rPr>
              <w:t>Assurer l’hygiène de l’élimination fécale :</w:t>
            </w:r>
          </w:p>
        </w:tc>
        <w:tc>
          <w:tcPr>
            <w:tcW w:w="565" w:type="dxa"/>
            <w:tcBorders>
              <w:left w:val="nil"/>
              <w:bottom w:val="single" w:sz="8" w:space="0" w:color="5B9BD5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456" w:type="dxa"/>
            <w:tcBorders>
              <w:left w:val="nil"/>
              <w:bottom w:val="single" w:sz="8" w:space="0" w:color="5B9BD5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left w:val="nil"/>
              <w:bottom w:val="single" w:sz="8" w:space="0" w:color="5B9BD5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565" w:type="dxa"/>
            <w:tcBorders>
              <w:left w:val="nil"/>
              <w:bottom w:val="single" w:sz="8" w:space="0" w:color="5B9BD5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  <w:tc>
          <w:tcPr>
            <w:tcW w:w="657" w:type="dxa"/>
            <w:tcBorders>
              <w:left w:val="nil"/>
              <w:bottom w:val="single" w:sz="8" w:space="0" w:color="5B9BD5"/>
              <w:right w:val="nil"/>
            </w:tcBorders>
            <w:shd w:val="clear" w:color="auto" w:fill="D6E6F4"/>
          </w:tcPr>
          <w:p w:rsidR="001B7409" w:rsidRPr="001F707A" w:rsidRDefault="001B7409" w:rsidP="001F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4066"/>
              </w:rPr>
            </w:pPr>
            <w:r w:rsidRPr="001F707A">
              <w:rPr>
                <w:rFonts w:ascii="Times New Roman" w:hAnsi="Times New Roman" w:cs="Times New Roman"/>
                <w:b/>
                <w:color w:val="004066"/>
              </w:rPr>
              <w:sym w:font="Wingdings" w:char="F06F"/>
            </w:r>
          </w:p>
        </w:tc>
      </w:tr>
    </w:tbl>
    <w:p w:rsidR="001B7409" w:rsidRPr="00FB7439" w:rsidRDefault="001B7409" w:rsidP="009E108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</w:p>
    <w:p w:rsidR="001B7409" w:rsidRPr="00FB7439" w:rsidRDefault="001B7409" w:rsidP="009E108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 w:rsidRPr="00FB7439">
        <w:rPr>
          <w:rFonts w:ascii="Times New Roman" w:hAnsi="Times New Roman" w:cs="Times New Roman"/>
          <w:color w:val="004066"/>
        </w:rPr>
        <w:t>Précisions</w:t>
      </w:r>
      <w:r>
        <w:rPr>
          <w:rFonts w:ascii="Times New Roman" w:hAnsi="Times New Roman" w:cs="Times New Roman"/>
          <w:color w:val="004066"/>
        </w:rPr>
        <w:t xml:space="preserve"> : </w:t>
      </w:r>
      <w:r w:rsidRPr="00FB7439"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4066"/>
        </w:rPr>
        <w:t>……</w:t>
      </w:r>
    </w:p>
    <w:p w:rsidR="001B7409" w:rsidRDefault="001B7409" w:rsidP="009E108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…………………………………………………………………………………………………………………………</w:t>
      </w:r>
    </w:p>
    <w:p w:rsidR="001B7409" w:rsidRPr="00FB7439" w:rsidRDefault="001B7409" w:rsidP="009E108A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>
        <w:rPr>
          <w:rFonts w:ascii="Times New Roman" w:hAnsi="Times New Roman" w:cs="Times New Roman"/>
          <w:color w:val="004066"/>
        </w:rPr>
        <w:t xml:space="preserve">    </w:t>
      </w:r>
      <w:r w:rsidRPr="00FB7439">
        <w:rPr>
          <w:rFonts w:ascii="Times New Roman" w:hAnsi="Times New Roman" w:cs="Times New Roman"/>
          <w:color w:val="004066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4066"/>
        </w:rPr>
        <w:t>……………………</w:t>
      </w:r>
    </w:p>
    <w:p w:rsidR="001B7409" w:rsidRPr="00FB7439" w:rsidRDefault="001B7409" w:rsidP="001772DE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</w:rPr>
      </w:pPr>
    </w:p>
    <w:p w:rsidR="001B7409" w:rsidRDefault="001B7409" w:rsidP="001772DE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</w:rPr>
      </w:pPr>
      <w:r w:rsidRPr="00FB7439">
        <w:rPr>
          <w:rFonts w:ascii="Times New Roman" w:hAnsi="Times New Roman" w:cs="Times New Roman"/>
          <w:b/>
          <w:color w:val="004066"/>
        </w:rPr>
        <w:t>Vous pouvez joindre à ce certificat les comptes rendus et documents les plus récents et significatifs permettant de mieux comprendre cette situation.</w:t>
      </w:r>
    </w:p>
    <w:p w:rsidR="001B7409" w:rsidRPr="00FB7439" w:rsidRDefault="001B7409" w:rsidP="001772DE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b/>
          <w:color w:val="004066"/>
        </w:rPr>
      </w:pPr>
    </w:p>
    <w:p w:rsidR="001B7409" w:rsidRDefault="001B7409" w:rsidP="00F3573C">
      <w:pPr>
        <w:pBdr>
          <w:top w:val="single" w:sz="4" w:space="1" w:color="auto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 w:rsidRPr="00FB7439">
        <w:rPr>
          <w:rFonts w:ascii="Times New Roman" w:hAnsi="Times New Roman" w:cs="Times New Roman"/>
          <w:color w:val="004066"/>
        </w:rPr>
        <w:t>Document rédigé à la demande du patient et remis en main</w:t>
      </w:r>
      <w:r>
        <w:rPr>
          <w:rFonts w:ascii="Times New Roman" w:hAnsi="Times New Roman" w:cs="Times New Roman"/>
          <w:color w:val="004066"/>
        </w:rPr>
        <w:t xml:space="preserve"> propre. </w:t>
      </w:r>
    </w:p>
    <w:p w:rsidR="001B7409" w:rsidRDefault="001B7409" w:rsidP="00F3573C">
      <w:pPr>
        <w:pBdr>
          <w:top w:val="single" w:sz="4" w:space="1" w:color="auto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 w:rsidRPr="00FB7439">
        <w:rPr>
          <w:rFonts w:ascii="Times New Roman" w:hAnsi="Times New Roman" w:cs="Times New Roman"/>
          <w:color w:val="004066"/>
        </w:rPr>
        <w:t xml:space="preserve">Fait à </w:t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</w:rPr>
        <w:tab/>
      </w:r>
      <w:r>
        <w:rPr>
          <w:rFonts w:ascii="Times New Roman" w:hAnsi="Times New Roman" w:cs="Times New Roman"/>
          <w:color w:val="004066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4066"/>
        </w:rPr>
        <w:t>, le</w:t>
      </w:r>
    </w:p>
    <w:p w:rsidR="001B7409" w:rsidRPr="00FB7439" w:rsidRDefault="001B7409" w:rsidP="00F3573C">
      <w:pPr>
        <w:pBdr>
          <w:top w:val="single" w:sz="4" w:space="1" w:color="auto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</w:p>
    <w:p w:rsidR="001B7409" w:rsidRPr="00FB7439" w:rsidRDefault="001B7409" w:rsidP="00F3573C">
      <w:pPr>
        <w:pBdr>
          <w:top w:val="single" w:sz="4" w:space="1" w:color="auto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</w:p>
    <w:p w:rsidR="001B7409" w:rsidRPr="00FB7439" w:rsidRDefault="001B7409" w:rsidP="00F3573C">
      <w:pPr>
        <w:pBdr>
          <w:top w:val="single" w:sz="4" w:space="1" w:color="auto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 w:rsidRPr="00FB7439">
        <w:rPr>
          <w:rFonts w:ascii="Times New Roman" w:hAnsi="Times New Roman" w:cs="Times New Roman"/>
          <w:color w:val="FFFFFF"/>
        </w:rPr>
        <w:t xml:space="preserve">■ </w:t>
      </w:r>
      <w:r w:rsidRPr="00FB7439">
        <w:rPr>
          <w:rFonts w:ascii="Times New Roman" w:hAnsi="Times New Roman" w:cs="Times New Roman"/>
          <w:color w:val="004066"/>
        </w:rPr>
        <w:t xml:space="preserve">Signature et CACHET du médecin                                                         Signature du patient (non obligatoire) </w:t>
      </w:r>
    </w:p>
    <w:p w:rsidR="001B7409" w:rsidRPr="00FB7439" w:rsidRDefault="001B7409" w:rsidP="00F3573C">
      <w:pPr>
        <w:pBdr>
          <w:top w:val="single" w:sz="4" w:space="1" w:color="auto"/>
        </w:pBdr>
        <w:spacing w:after="0" w:line="240" w:lineRule="auto"/>
        <w:ind w:left="-3" w:hanging="10"/>
        <w:jc w:val="both"/>
        <w:rPr>
          <w:rFonts w:ascii="Times New Roman" w:hAnsi="Times New Roman" w:cs="Times New Roman"/>
          <w:color w:val="004066"/>
        </w:rPr>
      </w:pPr>
      <w:r w:rsidRPr="00FB7439">
        <w:rPr>
          <w:rFonts w:ascii="Times New Roman" w:hAnsi="Times New Roman" w:cs="Times New Roman"/>
          <w:color w:val="FFFFFF"/>
        </w:rPr>
        <w:t xml:space="preserve">            </w:t>
      </w:r>
      <w:r w:rsidRPr="00FB7439">
        <w:rPr>
          <w:rFonts w:ascii="Times New Roman" w:hAnsi="Times New Roman" w:cs="Times New Roman"/>
          <w:color w:val="004066"/>
        </w:rPr>
        <w:t>ou n° RPPS et ADELI</w:t>
      </w:r>
    </w:p>
    <w:p w:rsidR="001B7409" w:rsidRPr="00FB7439" w:rsidRDefault="001B7409" w:rsidP="00F3573C">
      <w:pPr>
        <w:pBdr>
          <w:top w:val="single" w:sz="4" w:space="1" w:color="auto"/>
        </w:pBdr>
        <w:spacing w:after="0" w:line="240" w:lineRule="auto"/>
        <w:ind w:left="-3" w:hanging="10"/>
        <w:jc w:val="both"/>
      </w:pPr>
      <w:r w:rsidRPr="00FB7439">
        <w:rPr>
          <w:rFonts w:ascii="Times New Roman" w:hAnsi="Times New Roman" w:cs="Times New Roman"/>
          <w:color w:val="FFFFFF"/>
        </w:rPr>
        <w:t xml:space="preserve">Nn° </w:t>
      </w:r>
    </w:p>
    <w:sectPr w:rsidR="001B7409" w:rsidRPr="00FB7439" w:rsidSect="005831EE">
      <w:headerReference w:type="first" r:id="rId7"/>
      <w:pgSz w:w="11906" w:h="16838"/>
      <w:pgMar w:top="1276" w:right="720" w:bottom="720" w:left="720" w:header="227" w:footer="720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09" w:rsidRDefault="001B7409" w:rsidP="001D6A4F">
      <w:pPr>
        <w:spacing w:after="0" w:line="240" w:lineRule="auto"/>
      </w:pPr>
      <w:r>
        <w:separator/>
      </w:r>
    </w:p>
  </w:endnote>
  <w:endnote w:type="continuationSeparator" w:id="0">
    <w:p w:rsidR="001B7409" w:rsidRDefault="001B7409" w:rsidP="001D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09" w:rsidRDefault="001B7409" w:rsidP="001D6A4F">
      <w:pPr>
        <w:spacing w:after="0" w:line="240" w:lineRule="auto"/>
      </w:pPr>
      <w:r>
        <w:separator/>
      </w:r>
    </w:p>
  </w:footnote>
  <w:footnote w:type="continuationSeparator" w:id="0">
    <w:p w:rsidR="001B7409" w:rsidRDefault="001B7409" w:rsidP="001D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09" w:rsidRDefault="001B7409" w:rsidP="00707373">
    <w:pPr>
      <w:pStyle w:val="Header"/>
      <w:tabs>
        <w:tab w:val="left" w:pos="4335"/>
      </w:tabs>
    </w:pPr>
    <w:r w:rsidRPr="001F707A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style="width:80.25pt;height:52.5pt;visibility:visible">
          <v:imagedata r:id="rId1" o:title=""/>
        </v:shape>
      </w:pict>
    </w:r>
    <w:r>
      <w:tab/>
    </w:r>
  </w:p>
  <w:p w:rsidR="001B7409" w:rsidRPr="00707373" w:rsidRDefault="001B7409" w:rsidP="00707373">
    <w:pPr>
      <w:pStyle w:val="Header"/>
      <w:tabs>
        <w:tab w:val="left" w:pos="4335"/>
      </w:tabs>
      <w:rPr>
        <w:b/>
      </w:rPr>
    </w:pPr>
    <w:r>
      <w:t xml:space="preserve">                </w:t>
    </w:r>
    <w:r>
      <w:tab/>
    </w: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338"/>
    <w:multiLevelType w:val="hybridMultilevel"/>
    <w:tmpl w:val="923229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5EF6"/>
    <w:multiLevelType w:val="hybridMultilevel"/>
    <w:tmpl w:val="9FB2F320"/>
    <w:lvl w:ilvl="0" w:tplc="9DCABCC0">
      <w:start w:val="1"/>
      <w:numFmt w:val="bullet"/>
      <w:lvlText w:val="&gt;"/>
      <w:lvlJc w:val="left"/>
      <w:pPr>
        <w:ind w:left="709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0E656A7A"/>
    <w:multiLevelType w:val="hybridMultilevel"/>
    <w:tmpl w:val="012A115E"/>
    <w:lvl w:ilvl="0" w:tplc="A4B8A8A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92BE4"/>
    <w:multiLevelType w:val="hybridMultilevel"/>
    <w:tmpl w:val="2FC62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82D62"/>
    <w:multiLevelType w:val="hybridMultilevel"/>
    <w:tmpl w:val="329C10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E7CEB"/>
    <w:multiLevelType w:val="hybridMultilevel"/>
    <w:tmpl w:val="7CAEC50C"/>
    <w:lvl w:ilvl="0" w:tplc="2540930E">
      <w:start w:val="1"/>
      <w:numFmt w:val="decimal"/>
      <w:lvlText w:val="%1."/>
      <w:lvlJc w:val="left"/>
      <w:pPr>
        <w:ind w:left="347" w:hanging="360"/>
      </w:pPr>
      <w:rPr>
        <w:rFonts w:ascii="Times New Roman" w:eastAsia="Times New Roman" w:hAnsi="Times New Roman" w:cs="Times New Roman"/>
        <w:b/>
        <w:color w:val="1F3864"/>
      </w:rPr>
    </w:lvl>
    <w:lvl w:ilvl="1" w:tplc="040C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28CC5615"/>
    <w:multiLevelType w:val="hybridMultilevel"/>
    <w:tmpl w:val="6BF4D550"/>
    <w:lvl w:ilvl="0" w:tplc="D454427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D005E"/>
    <w:multiLevelType w:val="hybridMultilevel"/>
    <w:tmpl w:val="E2C061EE"/>
    <w:lvl w:ilvl="0" w:tplc="3C3AD1D8">
      <w:start w:val="1"/>
      <w:numFmt w:val="bullet"/>
      <w:lvlText w:val="&gt;"/>
      <w:lvlJc w:val="left"/>
      <w:pPr>
        <w:ind w:left="707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>
    <w:nsid w:val="3BDA4EF7"/>
    <w:multiLevelType w:val="hybridMultilevel"/>
    <w:tmpl w:val="DA52251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9202A8"/>
    <w:multiLevelType w:val="hybridMultilevel"/>
    <w:tmpl w:val="330A62C8"/>
    <w:lvl w:ilvl="0" w:tplc="D454427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E2FD2"/>
    <w:multiLevelType w:val="hybridMultilevel"/>
    <w:tmpl w:val="94B671C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6047B4"/>
    <w:multiLevelType w:val="hybridMultilevel"/>
    <w:tmpl w:val="850A55E6"/>
    <w:lvl w:ilvl="0" w:tplc="B76AEE8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3719E"/>
    <w:multiLevelType w:val="hybridMultilevel"/>
    <w:tmpl w:val="4364AF0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B408AD"/>
    <w:multiLevelType w:val="hybridMultilevel"/>
    <w:tmpl w:val="0394C028"/>
    <w:lvl w:ilvl="0" w:tplc="3C3AD1D8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935D9"/>
    <w:multiLevelType w:val="hybridMultilevel"/>
    <w:tmpl w:val="0BB0B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A2B03"/>
    <w:multiLevelType w:val="hybridMultilevel"/>
    <w:tmpl w:val="A64C37B6"/>
    <w:lvl w:ilvl="0" w:tplc="7952A8C8">
      <w:start w:val="2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6">
    <w:nsid w:val="6AF623E4"/>
    <w:multiLevelType w:val="hybridMultilevel"/>
    <w:tmpl w:val="94B671C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F54C39"/>
    <w:multiLevelType w:val="hybridMultilevel"/>
    <w:tmpl w:val="2FE48E4A"/>
    <w:lvl w:ilvl="0" w:tplc="3560139C">
      <w:start w:val="1"/>
      <w:numFmt w:val="bullet"/>
      <w:lvlText w:val="&gt;"/>
      <w:lvlJc w:val="left"/>
      <w:pPr>
        <w:ind w:left="698" w:hanging="360"/>
      </w:pPr>
      <w:rPr>
        <w:rFonts w:ascii="Calibri" w:hAnsi="Calibri" w:hint="default"/>
        <w:b/>
        <w:color w:val="000000"/>
      </w:rPr>
    </w:lvl>
    <w:lvl w:ilvl="1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6"/>
  </w:num>
  <w:num w:numId="6">
    <w:abstractNumId w:val="10"/>
  </w:num>
  <w:num w:numId="7">
    <w:abstractNumId w:val="17"/>
  </w:num>
  <w:num w:numId="8">
    <w:abstractNumId w:val="15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2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D35"/>
    <w:rsid w:val="000112B0"/>
    <w:rsid w:val="00032DAF"/>
    <w:rsid w:val="00056BE9"/>
    <w:rsid w:val="000B38EE"/>
    <w:rsid w:val="000C2A13"/>
    <w:rsid w:val="000C2EC4"/>
    <w:rsid w:val="000C6F99"/>
    <w:rsid w:val="000E6C61"/>
    <w:rsid w:val="000F2499"/>
    <w:rsid w:val="00117EE1"/>
    <w:rsid w:val="001772DE"/>
    <w:rsid w:val="001B7409"/>
    <w:rsid w:val="001D6A4F"/>
    <w:rsid w:val="001E6204"/>
    <w:rsid w:val="001F707A"/>
    <w:rsid w:val="00200050"/>
    <w:rsid w:val="00223B74"/>
    <w:rsid w:val="00262AAD"/>
    <w:rsid w:val="002712CA"/>
    <w:rsid w:val="00275D35"/>
    <w:rsid w:val="002A1A90"/>
    <w:rsid w:val="002D6997"/>
    <w:rsid w:val="002F41B8"/>
    <w:rsid w:val="003123E2"/>
    <w:rsid w:val="003168C3"/>
    <w:rsid w:val="00317EB5"/>
    <w:rsid w:val="003207F7"/>
    <w:rsid w:val="0034549A"/>
    <w:rsid w:val="00352359"/>
    <w:rsid w:val="003737A6"/>
    <w:rsid w:val="00392710"/>
    <w:rsid w:val="003C6797"/>
    <w:rsid w:val="003D2A8D"/>
    <w:rsid w:val="00412494"/>
    <w:rsid w:val="00426F87"/>
    <w:rsid w:val="00434213"/>
    <w:rsid w:val="00441D06"/>
    <w:rsid w:val="00442355"/>
    <w:rsid w:val="004A4791"/>
    <w:rsid w:val="004E3905"/>
    <w:rsid w:val="004E463A"/>
    <w:rsid w:val="005008A4"/>
    <w:rsid w:val="00573308"/>
    <w:rsid w:val="005831EE"/>
    <w:rsid w:val="005A6EA1"/>
    <w:rsid w:val="005A7A0E"/>
    <w:rsid w:val="005F2A6A"/>
    <w:rsid w:val="00616427"/>
    <w:rsid w:val="00671762"/>
    <w:rsid w:val="00707373"/>
    <w:rsid w:val="00722A98"/>
    <w:rsid w:val="007465BC"/>
    <w:rsid w:val="0074714A"/>
    <w:rsid w:val="00751A63"/>
    <w:rsid w:val="007C63EE"/>
    <w:rsid w:val="007F70E8"/>
    <w:rsid w:val="00883EF0"/>
    <w:rsid w:val="008D4741"/>
    <w:rsid w:val="008E657C"/>
    <w:rsid w:val="008F6408"/>
    <w:rsid w:val="0092274E"/>
    <w:rsid w:val="009A4233"/>
    <w:rsid w:val="009D1D58"/>
    <w:rsid w:val="009E108A"/>
    <w:rsid w:val="00A07686"/>
    <w:rsid w:val="00A17285"/>
    <w:rsid w:val="00A35EB7"/>
    <w:rsid w:val="00A41C46"/>
    <w:rsid w:val="00AC1985"/>
    <w:rsid w:val="00AC3DE2"/>
    <w:rsid w:val="00AD5C18"/>
    <w:rsid w:val="00AE720A"/>
    <w:rsid w:val="00B60CD5"/>
    <w:rsid w:val="00B973D1"/>
    <w:rsid w:val="00BA35D5"/>
    <w:rsid w:val="00BA72AB"/>
    <w:rsid w:val="00C02EFF"/>
    <w:rsid w:val="00C063EA"/>
    <w:rsid w:val="00C301F9"/>
    <w:rsid w:val="00C66078"/>
    <w:rsid w:val="00C701E8"/>
    <w:rsid w:val="00C72A33"/>
    <w:rsid w:val="00C84D85"/>
    <w:rsid w:val="00C8504E"/>
    <w:rsid w:val="00CA5EA5"/>
    <w:rsid w:val="00CC1581"/>
    <w:rsid w:val="00CF56AD"/>
    <w:rsid w:val="00D45817"/>
    <w:rsid w:val="00D559B1"/>
    <w:rsid w:val="00D55CE5"/>
    <w:rsid w:val="00D6693D"/>
    <w:rsid w:val="00D9378D"/>
    <w:rsid w:val="00DA1E61"/>
    <w:rsid w:val="00DD6E57"/>
    <w:rsid w:val="00DF04FF"/>
    <w:rsid w:val="00DF39EA"/>
    <w:rsid w:val="00DF4FF2"/>
    <w:rsid w:val="00DF6777"/>
    <w:rsid w:val="00DF7958"/>
    <w:rsid w:val="00E04EEE"/>
    <w:rsid w:val="00E14F56"/>
    <w:rsid w:val="00E158F7"/>
    <w:rsid w:val="00E414B5"/>
    <w:rsid w:val="00E600AD"/>
    <w:rsid w:val="00E623D8"/>
    <w:rsid w:val="00E754BB"/>
    <w:rsid w:val="00E819F3"/>
    <w:rsid w:val="00E854C5"/>
    <w:rsid w:val="00ED1843"/>
    <w:rsid w:val="00F3573C"/>
    <w:rsid w:val="00F35C92"/>
    <w:rsid w:val="00FA793F"/>
    <w:rsid w:val="00FB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92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C92"/>
    <w:pPr>
      <w:keepNext/>
      <w:keepLines/>
      <w:spacing w:after="353" w:line="240" w:lineRule="auto"/>
      <w:ind w:left="1"/>
      <w:jc w:val="center"/>
      <w:outlineLvl w:val="0"/>
    </w:pPr>
    <w:rPr>
      <w:rFonts w:ascii="Franklin Gothic" w:hAnsi="Franklin Gothic" w:cs="Times New Roman"/>
      <w:color w:val="004066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C92"/>
    <w:rPr>
      <w:rFonts w:ascii="Franklin Gothic" w:eastAsia="Times New Roman" w:hAnsi="Franklin Gothic"/>
      <w:color w:val="004066"/>
      <w:sz w:val="22"/>
    </w:rPr>
  </w:style>
  <w:style w:type="table" w:styleId="TableGrid">
    <w:name w:val="Table Grid"/>
    <w:basedOn w:val="TableNormal"/>
    <w:uiPriority w:val="99"/>
    <w:rsid w:val="003123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3">
    <w:name w:val="List Table 2 Accent 3"/>
    <w:uiPriority w:val="99"/>
    <w:rsid w:val="009E108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2Accent6">
    <w:name w:val="List Table 2 Accent 6"/>
    <w:uiPriority w:val="99"/>
    <w:rsid w:val="009E108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character" w:styleId="PlaceholderText">
    <w:name w:val="Placeholder Text"/>
    <w:basedOn w:val="DefaultParagraphFont"/>
    <w:uiPriority w:val="99"/>
    <w:semiHidden/>
    <w:rsid w:val="00CF56AD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1E6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A4F"/>
    <w:rPr>
      <w:rFonts w:ascii="Calibri" w:eastAsia="Times New Roman" w:hAnsi="Calibri" w:cs="Calibri"/>
      <w:color w:val="000000"/>
    </w:rPr>
  </w:style>
  <w:style w:type="paragraph" w:styleId="Footer">
    <w:name w:val="footer"/>
    <w:basedOn w:val="Normal"/>
    <w:link w:val="FooterChar"/>
    <w:uiPriority w:val="99"/>
    <w:rsid w:val="001D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A4F"/>
    <w:rPr>
      <w:rFonts w:ascii="Calibri" w:eastAsia="Times New Roman" w:hAnsi="Calibri" w:cs="Calibri"/>
      <w:color w:val="000000"/>
    </w:rPr>
  </w:style>
  <w:style w:type="paragraph" w:customStyle="1" w:styleId="Default">
    <w:name w:val="Default"/>
    <w:uiPriority w:val="99"/>
    <w:rsid w:val="00BA72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99"/>
    <w:rsid w:val="00D559B1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5">
    <w:name w:val="Light Shading Accent 5"/>
    <w:basedOn w:val="TableNormal"/>
    <w:uiPriority w:val="99"/>
    <w:rsid w:val="000F2499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7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801</Words>
  <Characters>4410</Characters>
  <Application>Microsoft Office Outlook</Application>
  <DocSecurity>0</DocSecurity>
  <Lines>0</Lines>
  <Paragraphs>0</Paragraphs>
  <ScaleCrop>false</ScaleCrop>
  <Company>Département du Pas de Calais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subject/>
  <dc:creator>taurisson joelle</dc:creator>
  <cp:keywords/>
  <dc:description/>
  <cp:lastModifiedBy>RFerval</cp:lastModifiedBy>
  <cp:revision>2</cp:revision>
  <cp:lastPrinted>2018-10-18T08:29:00Z</cp:lastPrinted>
  <dcterms:created xsi:type="dcterms:W3CDTF">2018-11-21T15:36:00Z</dcterms:created>
  <dcterms:modified xsi:type="dcterms:W3CDTF">2018-11-21T15:36:00Z</dcterms:modified>
</cp:coreProperties>
</file>